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0FE9A" w14:textId="77777777" w:rsidR="00C213BB" w:rsidRDefault="00F475EB" w:rsidP="00281E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DAAA20" wp14:editId="66BD5242">
                <wp:simplePos x="0" y="0"/>
                <wp:positionH relativeFrom="column">
                  <wp:posOffset>-622935</wp:posOffset>
                </wp:positionH>
                <wp:positionV relativeFrom="paragraph">
                  <wp:posOffset>-400050</wp:posOffset>
                </wp:positionV>
                <wp:extent cx="155448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96225" w14:textId="77777777" w:rsidR="00D31A46" w:rsidRPr="00D31A46" w:rsidRDefault="00D31A46" w:rsidP="00D31A46">
                            <w:pPr>
                              <w:pStyle w:val="Heading1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D31A46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John Bel Edwards</w:t>
                            </w:r>
                          </w:p>
                          <w:p w14:paraId="5726EAF9" w14:textId="77777777" w:rsidR="007F3377" w:rsidRPr="00D843BB" w:rsidRDefault="007F3377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843BB">
                              <w:rPr>
                                <w:rFonts w:ascii="Garamond" w:hAnsi="Garamond" w:cs="Arial"/>
                                <w:b w:val="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  <w:p w14:paraId="0B1141E1" w14:textId="77777777" w:rsidR="007F3377" w:rsidRDefault="007F337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AAA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05pt;margin-top:-31.5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ZjtAIAALk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" o:allowincell="f" filled="f" stroked="f">
                <v:textbox>
                  <w:txbxContent>
                    <w:p w14:paraId="22A96225" w14:textId="77777777" w:rsidR="00D31A46" w:rsidRPr="00D31A46" w:rsidRDefault="00D31A46" w:rsidP="00D31A46">
                      <w:pPr>
                        <w:pStyle w:val="Heading1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D31A46">
                        <w:rPr>
                          <w:rFonts w:ascii="Garamond" w:hAnsi="Garamond"/>
                          <w:sz w:val="22"/>
                          <w:szCs w:val="22"/>
                        </w:rPr>
                        <w:t>John Bel Edwards</w:t>
                      </w:r>
                    </w:p>
                    <w:p w14:paraId="5726EAF9" w14:textId="77777777" w:rsidR="007F3377" w:rsidRPr="00D843BB" w:rsidRDefault="007F3377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  <w:szCs w:val="18"/>
                        </w:rPr>
                      </w:pPr>
                      <w:r w:rsidRPr="00D843BB">
                        <w:rPr>
                          <w:rFonts w:ascii="Garamond" w:hAnsi="Garamond" w:cs="Arial"/>
                          <w:b w:val="0"/>
                          <w:sz w:val="18"/>
                          <w:szCs w:val="18"/>
                        </w:rPr>
                        <w:t>GOVERNOR</w:t>
                      </w:r>
                    </w:p>
                    <w:p w14:paraId="0B1141E1" w14:textId="77777777" w:rsidR="007F3377" w:rsidRDefault="007F337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099681" wp14:editId="72DF953F">
                <wp:simplePos x="0" y="0"/>
                <wp:positionH relativeFrom="margin">
                  <wp:posOffset>4388485</wp:posOffset>
                </wp:positionH>
                <wp:positionV relativeFrom="paragraph">
                  <wp:posOffset>-400050</wp:posOffset>
                </wp:positionV>
                <wp:extent cx="230759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F910E" w14:textId="77777777" w:rsidR="00D31A46" w:rsidRPr="00D843BB" w:rsidRDefault="00153DD2" w:rsidP="00D31A46">
                            <w:pPr>
                              <w:pStyle w:val="Heading2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Rebekah E. Gee MD</w:t>
                            </w:r>
                            <w:r w:rsidR="00D31A46" w:rsidRPr="00D843B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, MPH</w:t>
                            </w:r>
                          </w:p>
                          <w:p w14:paraId="409CB37B" w14:textId="77777777" w:rsidR="00D31A46" w:rsidRPr="00D843BB" w:rsidRDefault="00D31A46" w:rsidP="00D31A46">
                            <w:pPr>
                              <w:pStyle w:val="Heading2"/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</w:pPr>
                            <w:r w:rsidRPr="00D843BB">
                              <w:rPr>
                                <w:rFonts w:ascii="Garamond" w:hAnsi="Garamond"/>
                                <w:b w:val="0"/>
                                <w:sz w:val="18"/>
                              </w:rPr>
                              <w:t>SECRETARY</w:t>
                            </w:r>
                          </w:p>
                          <w:p w14:paraId="569E5704" w14:textId="77777777" w:rsidR="009C5A85" w:rsidRDefault="009C5A85" w:rsidP="009C5A85">
                            <w:pPr>
                              <w:pStyle w:val="Heading2"/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 w:val="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137D0C6C" w14:textId="77777777" w:rsidR="007F3377" w:rsidRPr="002B4277" w:rsidRDefault="007F33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524827" w14:textId="77777777" w:rsidR="007F3377" w:rsidRDefault="007F337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9681" id="Text Box 5" o:spid="_x0000_s1027" type="#_x0000_t202" style="position:absolute;margin-left:345.55pt;margin-top:-31.5pt;width:181.7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cdug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" o:allowincell="f" filled="f" stroked="f">
                <v:textbox>
                  <w:txbxContent>
                    <w:p w14:paraId="4BEF910E" w14:textId="77777777" w:rsidR="00D31A46" w:rsidRPr="00D843BB" w:rsidRDefault="00153DD2" w:rsidP="00D31A46">
                      <w:pPr>
                        <w:pStyle w:val="Heading2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Rebekah E. Gee MD</w:t>
                      </w:r>
                      <w:r w:rsidR="00D31A46" w:rsidRPr="00D843BB">
                        <w:rPr>
                          <w:rFonts w:ascii="Garamond" w:hAnsi="Garamond"/>
                          <w:sz w:val="22"/>
                          <w:szCs w:val="22"/>
                        </w:rPr>
                        <w:t>, MPH</w:t>
                      </w:r>
                    </w:p>
                    <w:p w14:paraId="409CB37B" w14:textId="77777777" w:rsidR="00D31A46" w:rsidRPr="00D843BB" w:rsidRDefault="00D31A46" w:rsidP="00D31A46">
                      <w:pPr>
                        <w:pStyle w:val="Heading2"/>
                        <w:rPr>
                          <w:rFonts w:ascii="Garamond" w:hAnsi="Garamond"/>
                          <w:b w:val="0"/>
                          <w:sz w:val="18"/>
                        </w:rPr>
                      </w:pPr>
                      <w:r w:rsidRPr="00D843BB">
                        <w:rPr>
                          <w:rFonts w:ascii="Garamond" w:hAnsi="Garamond"/>
                          <w:b w:val="0"/>
                          <w:sz w:val="18"/>
                        </w:rPr>
                        <w:t>SECRETARY</w:t>
                      </w:r>
                    </w:p>
                    <w:p w14:paraId="569E5704" w14:textId="77777777" w:rsidR="009C5A85" w:rsidRDefault="009C5A85" w:rsidP="009C5A85">
                      <w:pPr>
                        <w:pStyle w:val="Heading2"/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Arial"/>
                          <w:b w:val="0"/>
                          <w:sz w:val="16"/>
                          <w:szCs w:val="16"/>
                        </w:rPr>
                        <w:t>SECRETARY</w:t>
                      </w:r>
                    </w:p>
                    <w:p w14:paraId="137D0C6C" w14:textId="77777777" w:rsidR="007F3377" w:rsidRPr="002B4277" w:rsidRDefault="007F3377">
                      <w:pPr>
                        <w:rPr>
                          <w:rFonts w:ascii="Arial" w:hAnsi="Arial" w:cs="Arial"/>
                        </w:rPr>
                      </w:pPr>
                    </w:p>
                    <w:p w14:paraId="3F524827" w14:textId="77777777" w:rsidR="007F3377" w:rsidRDefault="007F3377">
                      <w:pPr>
                        <w:jc w:val="center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99C">
        <w:rPr>
          <w:noProof/>
        </w:rPr>
        <w:drawing>
          <wp:anchor distT="0" distB="0" distL="114300" distR="114300" simplePos="0" relativeHeight="251656192" behindDoc="0" locked="0" layoutInCell="0" allowOverlap="1" wp14:anchorId="066D8F8C" wp14:editId="34289280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868680" cy="857250"/>
            <wp:effectExtent l="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13890B86" wp14:editId="0B8BD10D">
                <wp:simplePos x="0" y="0"/>
                <wp:positionH relativeFrom="column">
                  <wp:posOffset>-925830</wp:posOffset>
                </wp:positionH>
                <wp:positionV relativeFrom="paragraph">
                  <wp:posOffset>123190</wp:posOffset>
                </wp:positionV>
                <wp:extent cx="7785735" cy="1028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645FE" w14:textId="77777777" w:rsidR="007F3377" w:rsidRPr="002A64D4" w:rsidRDefault="002A64D4" w:rsidP="003F6708">
                            <w:pPr>
                              <w:pStyle w:val="Heading3"/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ld London" w:hAnsi="Old London" w:cs="Arial"/>
                                <w:sz w:val="48"/>
                                <w:szCs w:val="48"/>
                              </w:rPr>
                              <w:t>State of Louisiana</w:t>
                            </w:r>
                          </w:p>
                          <w:p w14:paraId="2B581EB4" w14:textId="77777777" w:rsidR="007F3377" w:rsidRPr="00111550" w:rsidRDefault="00A350CE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 xml:space="preserve">Louisiana </w:t>
                            </w:r>
                            <w:r w:rsidR="002A64D4" w:rsidRPr="00111550"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De</w:t>
                            </w:r>
                            <w:r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  <w:t>partment of Health</w:t>
                            </w:r>
                          </w:p>
                          <w:p w14:paraId="6E9EBBC6" w14:textId="77777777" w:rsidR="002A64D4" w:rsidRPr="00111550" w:rsidRDefault="005D5DA9" w:rsidP="003F6708">
                            <w:pPr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5D5DA9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Office of Public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90B86" id="Text Box 6" o:spid="_x0000_s1028" type="#_x0000_t202" style="position:absolute;margin-left:-72.9pt;margin-top:9.7pt;width:613.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p6lugIAAME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" o:allowincell="f" o:allowoverlap="f" filled="f" stroked="f">
                <v:textbox>
                  <w:txbxContent>
                    <w:p w14:paraId="642645FE" w14:textId="77777777" w:rsidR="007F3377" w:rsidRPr="002A64D4" w:rsidRDefault="002A64D4" w:rsidP="003F6708">
                      <w:pPr>
                        <w:pStyle w:val="Heading3"/>
                        <w:rPr>
                          <w:rFonts w:ascii="Old London" w:hAnsi="Old London" w:cs="Arial"/>
                          <w:sz w:val="48"/>
                          <w:szCs w:val="48"/>
                        </w:rPr>
                      </w:pPr>
                      <w:r>
                        <w:rPr>
                          <w:rFonts w:ascii="Old London" w:hAnsi="Old London" w:cs="Arial"/>
                          <w:sz w:val="48"/>
                          <w:szCs w:val="48"/>
                        </w:rPr>
                        <w:t>State of Louisiana</w:t>
                      </w:r>
                    </w:p>
                    <w:p w14:paraId="2B581EB4" w14:textId="77777777" w:rsidR="007F3377" w:rsidRPr="00111550" w:rsidRDefault="00A350CE" w:rsidP="003F6708">
                      <w:pPr>
                        <w:jc w:val="center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 xml:space="preserve">Louisiana </w:t>
                      </w:r>
                      <w:r w:rsidR="002A64D4" w:rsidRPr="00111550">
                        <w:rPr>
                          <w:rFonts w:ascii="Garamond" w:hAnsi="Garamond" w:cs="Arial"/>
                          <w:sz w:val="30"/>
                          <w:szCs w:val="30"/>
                        </w:rPr>
                        <w:t>De</w:t>
                      </w:r>
                      <w:r>
                        <w:rPr>
                          <w:rFonts w:ascii="Garamond" w:hAnsi="Garamond" w:cs="Arial"/>
                          <w:sz w:val="30"/>
                          <w:szCs w:val="30"/>
                        </w:rPr>
                        <w:t>partment of Health</w:t>
                      </w:r>
                    </w:p>
                    <w:p w14:paraId="6E9EBBC6" w14:textId="77777777" w:rsidR="002A64D4" w:rsidRPr="00111550" w:rsidRDefault="005D5DA9" w:rsidP="003F6708">
                      <w:pPr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5D5DA9">
                        <w:rPr>
                          <w:rFonts w:ascii="Garamond" w:hAnsi="Garamond" w:cs="Arial"/>
                          <w:sz w:val="24"/>
                          <w:szCs w:val="24"/>
                        </w:rPr>
                        <w:t>Office of Public Health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  <w:r w:rsidR="00C213BB">
        <w:tab/>
      </w:r>
    </w:p>
    <w:p w14:paraId="15443D87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5F926E0" w14:textId="77777777" w:rsidR="000B02F5" w:rsidRDefault="000B02F5" w:rsidP="000B02F5">
      <w:pPr>
        <w:tabs>
          <w:tab w:val="left" w:pos="1740"/>
        </w:tabs>
        <w:rPr>
          <w:sz w:val="24"/>
          <w:szCs w:val="24"/>
        </w:rPr>
      </w:pPr>
    </w:p>
    <w:p w14:paraId="72556079" w14:textId="77777777" w:rsidR="000B02F5" w:rsidRDefault="000B02F5" w:rsidP="000B02F5">
      <w:pPr>
        <w:tabs>
          <w:tab w:val="left" w:pos="1740"/>
        </w:tabs>
        <w:jc w:val="center"/>
      </w:pPr>
      <w:bookmarkStart w:id="0" w:name="_GoBack"/>
      <w:bookmarkEnd w:id="0"/>
    </w:p>
    <w:p w14:paraId="6EC5998F" w14:textId="77777777" w:rsidR="000432E0" w:rsidRDefault="0049599C" w:rsidP="0049599C">
      <w:pPr>
        <w:jc w:val="center"/>
        <w:rPr>
          <w:b/>
          <w:sz w:val="22"/>
          <w:szCs w:val="22"/>
        </w:rPr>
      </w:pPr>
      <w:r w:rsidRPr="00575021">
        <w:rPr>
          <w:b/>
          <w:sz w:val="22"/>
          <w:szCs w:val="22"/>
        </w:rPr>
        <w:t xml:space="preserve">LOUISIANA COMMISSION ON </w:t>
      </w:r>
    </w:p>
    <w:p w14:paraId="506300F6" w14:textId="48909C36" w:rsidR="0049599C" w:rsidRPr="00575021" w:rsidRDefault="0049599C" w:rsidP="0049599C">
      <w:pPr>
        <w:jc w:val="center"/>
        <w:rPr>
          <w:b/>
          <w:sz w:val="22"/>
          <w:szCs w:val="22"/>
        </w:rPr>
      </w:pPr>
      <w:r w:rsidRPr="00575021">
        <w:rPr>
          <w:b/>
          <w:sz w:val="22"/>
          <w:szCs w:val="22"/>
        </w:rPr>
        <w:t>PERINATAL CARE AND PREVENTION OF INFANT MORTALITY</w:t>
      </w:r>
    </w:p>
    <w:p w14:paraId="0128B2B7" w14:textId="77777777" w:rsidR="0084612E" w:rsidRPr="008A004E" w:rsidRDefault="0049599C" w:rsidP="0049599C">
      <w:pPr>
        <w:jc w:val="center"/>
        <w:rPr>
          <w:sz w:val="22"/>
          <w:szCs w:val="22"/>
        </w:rPr>
      </w:pPr>
      <w:r w:rsidRPr="00184D43">
        <w:rPr>
          <w:sz w:val="22"/>
          <w:szCs w:val="22"/>
        </w:rPr>
        <w:t>1888-204</w:t>
      </w:r>
      <w:r w:rsidR="0084612E" w:rsidRPr="00184D43">
        <w:rPr>
          <w:sz w:val="22"/>
          <w:szCs w:val="22"/>
        </w:rPr>
        <w:t>-5984 Access Code 1982918</w:t>
      </w:r>
    </w:p>
    <w:p w14:paraId="115CC5B0" w14:textId="54278DDA" w:rsidR="0049599C" w:rsidRPr="00575021" w:rsidRDefault="00780232" w:rsidP="0049599C">
      <w:pPr>
        <w:jc w:val="center"/>
        <w:rPr>
          <w:sz w:val="22"/>
          <w:szCs w:val="22"/>
        </w:rPr>
      </w:pPr>
      <w:r w:rsidRPr="00575021">
        <w:rPr>
          <w:sz w:val="22"/>
          <w:szCs w:val="22"/>
        </w:rPr>
        <w:t xml:space="preserve">CONFERENCE CALL MEETING- </w:t>
      </w:r>
      <w:r w:rsidR="00AD6F9A" w:rsidRPr="00575021">
        <w:rPr>
          <w:sz w:val="22"/>
          <w:szCs w:val="22"/>
        </w:rPr>
        <w:t>April 17</w:t>
      </w:r>
      <w:r w:rsidR="009E6D96" w:rsidRPr="00575021">
        <w:rPr>
          <w:sz w:val="22"/>
          <w:szCs w:val="22"/>
        </w:rPr>
        <w:t>, 2019</w:t>
      </w:r>
    </w:p>
    <w:p w14:paraId="2F18B50D" w14:textId="77777777" w:rsidR="00346A85" w:rsidRPr="00575021" w:rsidRDefault="00346A85" w:rsidP="0049599C">
      <w:pPr>
        <w:jc w:val="center"/>
        <w:rPr>
          <w:sz w:val="22"/>
          <w:szCs w:val="22"/>
        </w:rPr>
      </w:pPr>
    </w:p>
    <w:p w14:paraId="61E676F8" w14:textId="36DEAC85" w:rsidR="006A7FC8" w:rsidRPr="00575021" w:rsidRDefault="006A7FC8" w:rsidP="00E465F4">
      <w:pPr>
        <w:ind w:left="1440" w:hanging="1440"/>
        <w:rPr>
          <w:sz w:val="22"/>
          <w:szCs w:val="22"/>
        </w:rPr>
      </w:pPr>
      <w:r w:rsidRPr="00575021">
        <w:rPr>
          <w:sz w:val="22"/>
          <w:szCs w:val="22"/>
          <w:u w:val="single"/>
        </w:rPr>
        <w:t>Attendees</w:t>
      </w:r>
      <w:r w:rsidR="00171D2C" w:rsidRPr="00575021">
        <w:rPr>
          <w:sz w:val="22"/>
          <w:szCs w:val="22"/>
        </w:rPr>
        <w:t xml:space="preserve">: </w:t>
      </w:r>
      <w:r w:rsidR="000D387D" w:rsidRPr="00575021">
        <w:rPr>
          <w:sz w:val="22"/>
          <w:szCs w:val="22"/>
        </w:rPr>
        <w:tab/>
      </w:r>
      <w:r w:rsidR="00AD6F9A" w:rsidRPr="00575021">
        <w:rPr>
          <w:sz w:val="22"/>
          <w:szCs w:val="22"/>
        </w:rPr>
        <w:t>Amy Zapata, Dr. Joseph Biggio, Dr. Rodney Wise, Dr. Scott Barrilleaux, Dr. Stacy Drury, Dr. Steve Spedale</w:t>
      </w:r>
    </w:p>
    <w:p w14:paraId="616EF5F9" w14:textId="77777777" w:rsidR="00BC5EBE" w:rsidRPr="00575021" w:rsidRDefault="00BC5EBE" w:rsidP="006A7FC8">
      <w:pPr>
        <w:rPr>
          <w:sz w:val="22"/>
          <w:szCs w:val="22"/>
        </w:rPr>
      </w:pPr>
    </w:p>
    <w:p w14:paraId="78DF4CF0" w14:textId="790F9793" w:rsidR="006A7FC8" w:rsidRPr="00575021" w:rsidRDefault="006A7FC8" w:rsidP="000D387D">
      <w:pPr>
        <w:ind w:left="1440" w:hanging="1440"/>
        <w:rPr>
          <w:sz w:val="22"/>
          <w:szCs w:val="22"/>
        </w:rPr>
      </w:pPr>
      <w:r w:rsidRPr="00575021">
        <w:rPr>
          <w:sz w:val="22"/>
          <w:szCs w:val="22"/>
          <w:u w:val="single"/>
        </w:rPr>
        <w:t>Guests</w:t>
      </w:r>
      <w:r w:rsidRPr="00575021">
        <w:rPr>
          <w:sz w:val="22"/>
          <w:szCs w:val="22"/>
        </w:rPr>
        <w:t xml:space="preserve">: </w:t>
      </w:r>
      <w:r w:rsidR="000D387D" w:rsidRPr="00575021">
        <w:rPr>
          <w:sz w:val="22"/>
          <w:szCs w:val="22"/>
        </w:rPr>
        <w:tab/>
      </w:r>
      <w:r w:rsidR="00034971" w:rsidRPr="00575021">
        <w:rPr>
          <w:sz w:val="22"/>
          <w:szCs w:val="22"/>
        </w:rPr>
        <w:t xml:space="preserve">Dr. Pooja Mehta, </w:t>
      </w:r>
      <w:r w:rsidR="00627946" w:rsidRPr="00575021">
        <w:rPr>
          <w:sz w:val="22"/>
          <w:szCs w:val="22"/>
        </w:rPr>
        <w:t xml:space="preserve">Berkley Durbin, Lisa Noman, Dr. Lyn </w:t>
      </w:r>
      <w:proofErr w:type="spellStart"/>
      <w:r w:rsidR="00627946" w:rsidRPr="00575021">
        <w:rPr>
          <w:sz w:val="22"/>
          <w:szCs w:val="22"/>
        </w:rPr>
        <w:t>Kieltyka</w:t>
      </w:r>
      <w:proofErr w:type="spellEnd"/>
      <w:r w:rsidR="00627946" w:rsidRPr="00575021">
        <w:rPr>
          <w:sz w:val="22"/>
          <w:szCs w:val="22"/>
        </w:rPr>
        <w:t xml:space="preserve">, Rebecca </w:t>
      </w:r>
      <w:proofErr w:type="gramStart"/>
      <w:r w:rsidR="00D57F2A" w:rsidRPr="00575021">
        <w:rPr>
          <w:sz w:val="22"/>
          <w:szCs w:val="22"/>
        </w:rPr>
        <w:t xml:space="preserve">Roques, </w:t>
      </w:r>
      <w:r w:rsidR="00D57F2A">
        <w:rPr>
          <w:sz w:val="22"/>
          <w:szCs w:val="22"/>
        </w:rPr>
        <w:t xml:space="preserve"> </w:t>
      </w:r>
      <w:r w:rsidR="00184D43">
        <w:rPr>
          <w:sz w:val="22"/>
          <w:szCs w:val="22"/>
        </w:rPr>
        <w:t xml:space="preserve"> </w:t>
      </w:r>
      <w:proofErr w:type="spellStart"/>
      <w:proofErr w:type="gramEnd"/>
      <w:r w:rsidR="00627946" w:rsidRPr="00575021">
        <w:rPr>
          <w:sz w:val="22"/>
          <w:szCs w:val="22"/>
        </w:rPr>
        <w:t>Ros</w:t>
      </w:r>
      <w:r w:rsidR="00A908A0" w:rsidRPr="00575021">
        <w:rPr>
          <w:sz w:val="22"/>
          <w:szCs w:val="22"/>
        </w:rPr>
        <w:t>i</w:t>
      </w:r>
      <w:proofErr w:type="spellEnd"/>
      <w:r w:rsidR="00627946" w:rsidRPr="00575021">
        <w:rPr>
          <w:sz w:val="22"/>
          <w:szCs w:val="22"/>
        </w:rPr>
        <w:t xml:space="preserve"> Trichilo, Sara Dickerson, Debra Perna, Kerrie Redmond, Amy Ladley, Becky Majdoch, Rachelle Boudreaux, Kelly Bankston</w:t>
      </w:r>
      <w:r w:rsidR="0014645C" w:rsidRPr="00575021">
        <w:rPr>
          <w:sz w:val="22"/>
          <w:szCs w:val="22"/>
        </w:rPr>
        <w:t>, Cheri Johnson</w:t>
      </w:r>
    </w:p>
    <w:p w14:paraId="29977A37" w14:textId="77777777" w:rsidR="006F6E01" w:rsidRPr="00575021" w:rsidRDefault="006F6E01" w:rsidP="0049599C">
      <w:pPr>
        <w:rPr>
          <w:sz w:val="22"/>
          <w:szCs w:val="22"/>
        </w:rPr>
      </w:pPr>
    </w:p>
    <w:p w14:paraId="33386088" w14:textId="77777777" w:rsidR="0015077D" w:rsidRPr="00575021" w:rsidRDefault="0049599C" w:rsidP="00AD0888">
      <w:pPr>
        <w:spacing w:line="276" w:lineRule="auto"/>
        <w:rPr>
          <w:b/>
          <w:sz w:val="22"/>
          <w:szCs w:val="22"/>
        </w:rPr>
      </w:pPr>
      <w:r w:rsidRPr="00575021">
        <w:rPr>
          <w:b/>
          <w:sz w:val="22"/>
          <w:szCs w:val="22"/>
        </w:rPr>
        <w:t>Meeting Notes:</w:t>
      </w:r>
    </w:p>
    <w:p w14:paraId="14DBFF00" w14:textId="77777777" w:rsidR="00D306CF" w:rsidRPr="00575021" w:rsidRDefault="00D306CF" w:rsidP="00D306CF">
      <w:pPr>
        <w:spacing w:line="276" w:lineRule="auto"/>
        <w:contextualSpacing/>
      </w:pPr>
    </w:p>
    <w:p w14:paraId="56D26250" w14:textId="60A2F64B" w:rsidR="00D306CF" w:rsidRPr="00575021" w:rsidRDefault="00D3206F" w:rsidP="006B4CFB">
      <w:pPr>
        <w:pStyle w:val="ListParagraph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575021">
        <w:rPr>
          <w:rFonts w:ascii="Times New Roman" w:hAnsi="Times New Roman"/>
          <w:u w:val="single"/>
        </w:rPr>
        <w:t>Legislative Updates</w:t>
      </w:r>
    </w:p>
    <w:p w14:paraId="77482827" w14:textId="57282BE4" w:rsidR="002F1D5F" w:rsidRPr="00575021" w:rsidRDefault="00D3206F" w:rsidP="00EB3A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Becky </w:t>
      </w:r>
      <w:r w:rsidR="006B06A9" w:rsidRPr="00575021">
        <w:rPr>
          <w:rFonts w:ascii="Times New Roman" w:hAnsi="Times New Roman"/>
        </w:rPr>
        <w:t xml:space="preserve">Majdoch and Berkley Durbin </w:t>
      </w:r>
      <w:r w:rsidRPr="00575021">
        <w:rPr>
          <w:rFonts w:ascii="Times New Roman" w:hAnsi="Times New Roman"/>
        </w:rPr>
        <w:t xml:space="preserve">provided updates </w:t>
      </w:r>
      <w:r w:rsidR="006B06A9" w:rsidRPr="00575021">
        <w:rPr>
          <w:rFonts w:ascii="Times New Roman" w:hAnsi="Times New Roman"/>
        </w:rPr>
        <w:t>on pending 2019 legislation</w:t>
      </w:r>
      <w:r w:rsidRPr="00575021">
        <w:rPr>
          <w:rFonts w:ascii="Times New Roman" w:hAnsi="Times New Roman"/>
        </w:rPr>
        <w:t xml:space="preserve"> relevant to the commissio</w:t>
      </w:r>
      <w:r w:rsidR="006B06A9" w:rsidRPr="00575021">
        <w:rPr>
          <w:rFonts w:ascii="Times New Roman" w:hAnsi="Times New Roman"/>
        </w:rPr>
        <w:t>n</w:t>
      </w:r>
      <w:r w:rsidRPr="00575021">
        <w:rPr>
          <w:rFonts w:ascii="Times New Roman" w:hAnsi="Times New Roman"/>
        </w:rPr>
        <w:t xml:space="preserve">. </w:t>
      </w:r>
      <w:r w:rsidR="006B06A9" w:rsidRPr="00575021">
        <w:rPr>
          <w:rFonts w:ascii="Times New Roman" w:hAnsi="Times New Roman"/>
        </w:rPr>
        <w:t xml:space="preserve">Becky shared </w:t>
      </w:r>
      <w:r w:rsidRPr="00575021">
        <w:rPr>
          <w:rFonts w:ascii="Times New Roman" w:hAnsi="Times New Roman"/>
        </w:rPr>
        <w:t>that Dr. Mehta w</w:t>
      </w:r>
      <w:r w:rsidR="006B06A9" w:rsidRPr="00575021">
        <w:rPr>
          <w:rFonts w:ascii="Times New Roman" w:hAnsi="Times New Roman"/>
        </w:rPr>
        <w:t>ould be testifying on behalf of LDH related to HB 536 – on licensing of free-standing birth centers</w:t>
      </w:r>
      <w:r w:rsidRPr="00575021">
        <w:rPr>
          <w:rFonts w:ascii="Times New Roman" w:hAnsi="Times New Roman"/>
        </w:rPr>
        <w:t xml:space="preserve">. </w:t>
      </w:r>
    </w:p>
    <w:p w14:paraId="6012838F" w14:textId="49B1A1E0" w:rsidR="00F862DE" w:rsidRPr="00575021" w:rsidRDefault="006B06A9" w:rsidP="00EB3AD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575021">
        <w:rPr>
          <w:rFonts w:ascii="Times New Roman" w:hAnsi="Times New Roman"/>
        </w:rPr>
        <w:t>There was discussion on</w:t>
      </w:r>
      <w:r w:rsidR="00D3206F" w:rsidRPr="00575021">
        <w:rPr>
          <w:rFonts w:ascii="Times New Roman" w:hAnsi="Times New Roman"/>
        </w:rPr>
        <w:t xml:space="preserve"> Newborn Screening </w:t>
      </w:r>
      <w:r w:rsidR="00184D43">
        <w:rPr>
          <w:rFonts w:ascii="Times New Roman" w:hAnsi="Times New Roman"/>
        </w:rPr>
        <w:t xml:space="preserve">related </w:t>
      </w:r>
      <w:r w:rsidR="00D3206F" w:rsidRPr="00575021">
        <w:rPr>
          <w:rFonts w:ascii="Times New Roman" w:hAnsi="Times New Roman"/>
        </w:rPr>
        <w:t>to SCR16.</w:t>
      </w:r>
      <w:r w:rsidRPr="00575021">
        <w:rPr>
          <w:rFonts w:ascii="Times New Roman" w:hAnsi="Times New Roman"/>
        </w:rPr>
        <w:t xml:space="preserve"> Berkley recommended reviewing the charge of the Newborn Screening Advisory Commission to see if this type of legislation remains necessary </w:t>
      </w:r>
      <w:r w:rsidR="00184D43">
        <w:rPr>
          <w:rFonts w:ascii="Times New Roman" w:hAnsi="Times New Roman"/>
        </w:rPr>
        <w:t>since that</w:t>
      </w:r>
      <w:r w:rsidRPr="00575021">
        <w:rPr>
          <w:rFonts w:ascii="Times New Roman" w:hAnsi="Times New Roman"/>
        </w:rPr>
        <w:t xml:space="preserve"> commission was developed to independently review and make recommendations on adding tests to the newborn screening panel.</w:t>
      </w:r>
    </w:p>
    <w:p w14:paraId="414DDF63" w14:textId="77777777" w:rsidR="00F862DE" w:rsidRPr="00575021" w:rsidRDefault="00F862DE" w:rsidP="006F0222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637FBC05" w14:textId="0750D8F6" w:rsidR="002976A7" w:rsidRPr="00575021" w:rsidRDefault="00D3206F" w:rsidP="006B4CFB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Maternal Mortality Grant</w:t>
      </w:r>
    </w:p>
    <w:p w14:paraId="25A0E72B" w14:textId="60A91C9C" w:rsidR="00034971" w:rsidRPr="00575021" w:rsidRDefault="00D3206F" w:rsidP="00184D43">
      <w:pPr>
        <w:pStyle w:val="ListParagraph"/>
        <w:numPr>
          <w:ilvl w:val="0"/>
          <w:numId w:val="9"/>
        </w:numPr>
        <w:spacing w:line="276" w:lineRule="auto"/>
        <w:contextualSpacing/>
      </w:pPr>
      <w:r w:rsidRPr="00575021">
        <w:rPr>
          <w:rFonts w:ascii="Times New Roman" w:hAnsi="Times New Roman"/>
        </w:rPr>
        <w:t>Rosi</w:t>
      </w:r>
      <w:r w:rsidR="006B06A9" w:rsidRPr="00575021">
        <w:rPr>
          <w:rFonts w:ascii="Times New Roman" w:hAnsi="Times New Roman"/>
        </w:rPr>
        <w:t xml:space="preserve"> Trichilo</w:t>
      </w:r>
      <w:r w:rsidRPr="00575021">
        <w:rPr>
          <w:rFonts w:ascii="Times New Roman" w:hAnsi="Times New Roman"/>
        </w:rPr>
        <w:t xml:space="preserve"> requested</w:t>
      </w:r>
      <w:r w:rsidR="00527D3E" w:rsidRPr="00575021">
        <w:rPr>
          <w:rFonts w:ascii="Times New Roman" w:hAnsi="Times New Roman"/>
        </w:rPr>
        <w:t xml:space="preserve"> commission</w:t>
      </w:r>
      <w:r w:rsidRPr="00575021">
        <w:rPr>
          <w:rFonts w:ascii="Times New Roman" w:hAnsi="Times New Roman"/>
        </w:rPr>
        <w:t xml:space="preserve"> </w:t>
      </w:r>
      <w:r w:rsidR="006B06A9" w:rsidRPr="00575021">
        <w:rPr>
          <w:rFonts w:ascii="Times New Roman" w:hAnsi="Times New Roman"/>
        </w:rPr>
        <w:t xml:space="preserve">a </w:t>
      </w:r>
      <w:r w:rsidRPr="00575021">
        <w:rPr>
          <w:rFonts w:ascii="Times New Roman" w:hAnsi="Times New Roman"/>
        </w:rPr>
        <w:t xml:space="preserve">letter of recommendation </w:t>
      </w:r>
      <w:r w:rsidR="00184D43">
        <w:rPr>
          <w:rFonts w:ascii="Times New Roman" w:hAnsi="Times New Roman"/>
        </w:rPr>
        <w:t xml:space="preserve">form the Commission </w:t>
      </w:r>
      <w:r w:rsidRPr="00575021">
        <w:rPr>
          <w:rFonts w:ascii="Times New Roman" w:hAnsi="Times New Roman"/>
        </w:rPr>
        <w:t xml:space="preserve">for </w:t>
      </w:r>
      <w:r w:rsidR="00184D43">
        <w:rPr>
          <w:rFonts w:ascii="Times New Roman" w:hAnsi="Times New Roman"/>
        </w:rPr>
        <w:t xml:space="preserve">the </w:t>
      </w:r>
      <w:r w:rsidR="00AE0ABF" w:rsidRPr="00184D43">
        <w:rPr>
          <w:rFonts w:ascii="Times New Roman" w:hAnsi="Times New Roman"/>
        </w:rPr>
        <w:t xml:space="preserve">Preventing Maternal Deaths: Supporting Maternal Mortality Review Committees </w:t>
      </w:r>
      <w:r w:rsidR="00D57F2A" w:rsidRPr="00575021">
        <w:rPr>
          <w:rFonts w:ascii="Times New Roman" w:hAnsi="Times New Roman"/>
        </w:rPr>
        <w:t>grant. A</w:t>
      </w:r>
      <w:r w:rsidR="00184D43">
        <w:rPr>
          <w:rFonts w:ascii="Times New Roman" w:hAnsi="Times New Roman"/>
        </w:rPr>
        <w:t xml:space="preserve"> letter will be furnished. </w:t>
      </w:r>
    </w:p>
    <w:p w14:paraId="28D13291" w14:textId="6DA00FD4" w:rsidR="00034971" w:rsidRPr="00575021" w:rsidRDefault="006B06A9" w:rsidP="00034971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La</w:t>
      </w:r>
      <w:r w:rsidR="002F1D5F" w:rsidRPr="00575021">
        <w:rPr>
          <w:rFonts w:ascii="Times New Roman" w:hAnsi="Times New Roman"/>
          <w:u w:val="single"/>
        </w:rPr>
        <w:t>PQC Re</w:t>
      </w:r>
      <w:r w:rsidR="00D57F2A">
        <w:rPr>
          <w:rFonts w:ascii="Times New Roman" w:hAnsi="Times New Roman"/>
          <w:u w:val="single"/>
        </w:rPr>
        <w:t>-</w:t>
      </w:r>
      <w:r w:rsidR="002F1D5F" w:rsidRPr="00575021">
        <w:rPr>
          <w:rFonts w:ascii="Times New Roman" w:hAnsi="Times New Roman"/>
          <w:u w:val="single"/>
        </w:rPr>
        <w:t>pledge</w:t>
      </w:r>
    </w:p>
    <w:p w14:paraId="63681270" w14:textId="169A2C19" w:rsidR="002F1D5F" w:rsidRPr="008A004E" w:rsidRDefault="002F1D5F" w:rsidP="002F1D5F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Dr. Mehta confirmed </w:t>
      </w:r>
      <w:r w:rsidR="006B06A9" w:rsidRPr="00575021">
        <w:rPr>
          <w:rFonts w:ascii="Times New Roman" w:hAnsi="Times New Roman"/>
        </w:rPr>
        <w:t xml:space="preserve">that </w:t>
      </w:r>
      <w:r w:rsidRPr="00575021">
        <w:rPr>
          <w:rFonts w:ascii="Times New Roman" w:hAnsi="Times New Roman"/>
        </w:rPr>
        <w:t>12 existing facilities and 3 new facilities</w:t>
      </w:r>
      <w:r w:rsidR="006B06A9" w:rsidRPr="00575021">
        <w:rPr>
          <w:rFonts w:ascii="Times New Roman" w:hAnsi="Times New Roman"/>
        </w:rPr>
        <w:t xml:space="preserve"> have</w:t>
      </w:r>
      <w:r w:rsidRPr="00575021">
        <w:rPr>
          <w:rFonts w:ascii="Times New Roman" w:hAnsi="Times New Roman"/>
        </w:rPr>
        <w:t xml:space="preserve"> re</w:t>
      </w:r>
      <w:r w:rsidR="006B06A9" w:rsidRPr="00575021">
        <w:rPr>
          <w:rFonts w:ascii="Times New Roman" w:hAnsi="Times New Roman"/>
        </w:rPr>
        <w:t>-</w:t>
      </w:r>
      <w:r w:rsidRPr="00575021">
        <w:rPr>
          <w:rFonts w:ascii="Times New Roman" w:hAnsi="Times New Roman"/>
        </w:rPr>
        <w:t xml:space="preserve">pledged for </w:t>
      </w:r>
      <w:r w:rsidR="006B06A9" w:rsidRPr="00575021">
        <w:rPr>
          <w:rFonts w:ascii="Times New Roman" w:hAnsi="Times New Roman"/>
        </w:rPr>
        <w:t xml:space="preserve">the </w:t>
      </w:r>
      <w:r w:rsidRPr="00575021">
        <w:rPr>
          <w:rFonts w:ascii="Times New Roman" w:hAnsi="Times New Roman"/>
        </w:rPr>
        <w:t xml:space="preserve">current 2020 initiative. </w:t>
      </w:r>
    </w:p>
    <w:p w14:paraId="7C0A06F0" w14:textId="463439C2" w:rsidR="004F37BF" w:rsidRPr="00575021" w:rsidRDefault="004F37BF" w:rsidP="002F1D5F">
      <w:pPr>
        <w:pStyle w:val="ListParagraph"/>
        <w:numPr>
          <w:ilvl w:val="0"/>
          <w:numId w:val="10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There was discussion </w:t>
      </w:r>
      <w:r w:rsidR="003754C3" w:rsidRPr="00575021">
        <w:rPr>
          <w:rFonts w:ascii="Times New Roman" w:hAnsi="Times New Roman"/>
        </w:rPr>
        <w:t>regarding future plans</w:t>
      </w:r>
      <w:r w:rsidRPr="00575021">
        <w:rPr>
          <w:rFonts w:ascii="Times New Roman" w:hAnsi="Times New Roman"/>
        </w:rPr>
        <w:t xml:space="preserve"> to include neonatal</w:t>
      </w:r>
      <w:r w:rsidR="00E37E94" w:rsidRPr="00575021">
        <w:rPr>
          <w:rFonts w:ascii="Times New Roman" w:hAnsi="Times New Roman"/>
        </w:rPr>
        <w:t xml:space="preserve"> quality improvement strategies</w:t>
      </w:r>
      <w:r w:rsidRPr="00575021">
        <w:rPr>
          <w:rFonts w:ascii="Times New Roman" w:hAnsi="Times New Roman"/>
        </w:rPr>
        <w:t xml:space="preserve">. </w:t>
      </w:r>
      <w:r w:rsidR="00E37E94" w:rsidRPr="00575021">
        <w:rPr>
          <w:rFonts w:ascii="Times New Roman" w:hAnsi="Times New Roman"/>
        </w:rPr>
        <w:t>The La</w:t>
      </w:r>
      <w:r w:rsidRPr="00575021">
        <w:rPr>
          <w:rFonts w:ascii="Times New Roman" w:hAnsi="Times New Roman"/>
        </w:rPr>
        <w:t xml:space="preserve">PQC initiative will not expand to neonatal until </w:t>
      </w:r>
      <w:r w:rsidR="003754C3" w:rsidRPr="00575021">
        <w:rPr>
          <w:rFonts w:ascii="Times New Roman" w:hAnsi="Times New Roman"/>
        </w:rPr>
        <w:t>facilities and communal partners voice greater demand</w:t>
      </w:r>
      <w:r w:rsidRPr="00575021">
        <w:rPr>
          <w:rFonts w:ascii="Times New Roman" w:hAnsi="Times New Roman"/>
        </w:rPr>
        <w:t>.</w:t>
      </w:r>
    </w:p>
    <w:p w14:paraId="5491316F" w14:textId="77777777" w:rsidR="00E42899" w:rsidRPr="00575021" w:rsidRDefault="00E42899" w:rsidP="00E42899">
      <w:pPr>
        <w:spacing w:line="276" w:lineRule="auto"/>
        <w:contextualSpacing/>
      </w:pPr>
    </w:p>
    <w:p w14:paraId="61225FB7" w14:textId="37338FC2" w:rsidR="00E42899" w:rsidRPr="00575021" w:rsidRDefault="00463056" w:rsidP="00E42899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Maternity Levels of Care</w:t>
      </w:r>
    </w:p>
    <w:p w14:paraId="7EBEDB00" w14:textId="11292EA4" w:rsidR="00E42899" w:rsidRPr="00575021" w:rsidRDefault="00463056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Dr. Mehta </w:t>
      </w:r>
      <w:r w:rsidR="00184D43">
        <w:rPr>
          <w:rFonts w:ascii="Times New Roman" w:hAnsi="Times New Roman"/>
        </w:rPr>
        <w:t>inquired about the role of the</w:t>
      </w:r>
      <w:r w:rsidR="00E37E94" w:rsidRPr="00575021">
        <w:rPr>
          <w:rFonts w:ascii="Times New Roman" w:hAnsi="Times New Roman"/>
        </w:rPr>
        <w:t xml:space="preserve"> Commission </w:t>
      </w:r>
      <w:r w:rsidRPr="00575021">
        <w:rPr>
          <w:rFonts w:ascii="Times New Roman" w:hAnsi="Times New Roman"/>
        </w:rPr>
        <w:t xml:space="preserve">to investigate </w:t>
      </w:r>
      <w:r w:rsidR="00E37E94" w:rsidRPr="00575021">
        <w:rPr>
          <w:rFonts w:ascii="Times New Roman" w:hAnsi="Times New Roman"/>
        </w:rPr>
        <w:t xml:space="preserve">options for a </w:t>
      </w:r>
      <w:r w:rsidRPr="00575021">
        <w:rPr>
          <w:rFonts w:ascii="Times New Roman" w:hAnsi="Times New Roman"/>
        </w:rPr>
        <w:t xml:space="preserve">revision of facilities’ </w:t>
      </w:r>
      <w:r w:rsidR="00E37E94" w:rsidRPr="00575021">
        <w:rPr>
          <w:rFonts w:ascii="Times New Roman" w:hAnsi="Times New Roman"/>
        </w:rPr>
        <w:t xml:space="preserve">maternity </w:t>
      </w:r>
      <w:r w:rsidRPr="00575021">
        <w:rPr>
          <w:rFonts w:ascii="Times New Roman" w:hAnsi="Times New Roman"/>
        </w:rPr>
        <w:t xml:space="preserve">levels of care to improve maternal outcomes. </w:t>
      </w:r>
    </w:p>
    <w:p w14:paraId="63F0594A" w14:textId="2B829661" w:rsidR="00E37E94" w:rsidRPr="00575021" w:rsidRDefault="00E37E94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>There was discussion about which entity owns this process and whether</w:t>
      </w:r>
      <w:r w:rsidR="00463056" w:rsidRPr="00575021">
        <w:rPr>
          <w:rFonts w:ascii="Times New Roman" w:hAnsi="Times New Roman"/>
        </w:rPr>
        <w:t xml:space="preserve"> </w:t>
      </w:r>
      <w:r w:rsidRPr="00575021">
        <w:rPr>
          <w:rFonts w:ascii="Times New Roman" w:hAnsi="Times New Roman"/>
        </w:rPr>
        <w:t>the Perinatal Commission</w:t>
      </w:r>
      <w:r w:rsidR="0094144D" w:rsidRPr="00575021">
        <w:rPr>
          <w:rFonts w:ascii="Times New Roman" w:hAnsi="Times New Roman"/>
        </w:rPr>
        <w:t>,</w:t>
      </w:r>
      <w:r w:rsidRPr="00575021">
        <w:rPr>
          <w:rFonts w:ascii="Times New Roman" w:hAnsi="Times New Roman"/>
        </w:rPr>
        <w:t xml:space="preserve"> Medicaid </w:t>
      </w:r>
      <w:r w:rsidR="0094144D" w:rsidRPr="00575021">
        <w:rPr>
          <w:rFonts w:ascii="Times New Roman" w:hAnsi="Times New Roman"/>
        </w:rPr>
        <w:t xml:space="preserve">Quality </w:t>
      </w:r>
      <w:r w:rsidRPr="00575021">
        <w:rPr>
          <w:rFonts w:ascii="Times New Roman" w:hAnsi="Times New Roman"/>
        </w:rPr>
        <w:t xml:space="preserve">OB subcommittee </w:t>
      </w:r>
      <w:r w:rsidR="0094144D" w:rsidRPr="00575021">
        <w:rPr>
          <w:rFonts w:ascii="Times New Roman" w:hAnsi="Times New Roman"/>
        </w:rPr>
        <w:t xml:space="preserve">or LDH Health Standards </w:t>
      </w:r>
      <w:r w:rsidRPr="00575021">
        <w:rPr>
          <w:rFonts w:ascii="Times New Roman" w:hAnsi="Times New Roman"/>
        </w:rPr>
        <w:t xml:space="preserve">should convene a group to </w:t>
      </w:r>
      <w:r w:rsidR="00463056" w:rsidRPr="00575021">
        <w:rPr>
          <w:rFonts w:ascii="Times New Roman" w:hAnsi="Times New Roman"/>
        </w:rPr>
        <w:t>make recommendations.</w:t>
      </w:r>
    </w:p>
    <w:p w14:paraId="43029D48" w14:textId="6942FB54" w:rsidR="00463056" w:rsidRPr="00575021" w:rsidRDefault="00E37E94" w:rsidP="00E42899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lastRenderedPageBreak/>
        <w:t xml:space="preserve">Next steps </w:t>
      </w:r>
      <w:r w:rsidR="00184D43">
        <w:rPr>
          <w:rFonts w:ascii="Times New Roman" w:hAnsi="Times New Roman"/>
        </w:rPr>
        <w:t>outlined are</w:t>
      </w:r>
      <w:r w:rsidRPr="00575021">
        <w:rPr>
          <w:rFonts w:ascii="Times New Roman" w:hAnsi="Times New Roman"/>
        </w:rPr>
        <w:t xml:space="preserve"> for </w:t>
      </w:r>
      <w:r w:rsidR="0094144D" w:rsidRPr="00575021">
        <w:rPr>
          <w:rFonts w:ascii="Times New Roman" w:hAnsi="Times New Roman"/>
        </w:rPr>
        <w:t xml:space="preserve">Dr. Mehta to send PAMR recommendations and findings to LDH Health Standards and for </w:t>
      </w:r>
      <w:r w:rsidRPr="00575021">
        <w:rPr>
          <w:rFonts w:ascii="Times New Roman" w:hAnsi="Times New Roman"/>
        </w:rPr>
        <w:t xml:space="preserve">Dr. Wise and Dr. Barrilleaux </w:t>
      </w:r>
      <w:r w:rsidRPr="008A004E">
        <w:rPr>
          <w:rFonts w:ascii="Times New Roman" w:hAnsi="Times New Roman"/>
        </w:rPr>
        <w:t>to get a list of participants from the last time the levels of care were reviewed and updated</w:t>
      </w:r>
      <w:r w:rsidR="00184D43">
        <w:rPr>
          <w:rFonts w:ascii="Times New Roman" w:hAnsi="Times New Roman"/>
        </w:rPr>
        <w:t>.</w:t>
      </w:r>
      <w:r w:rsidRPr="008A004E">
        <w:rPr>
          <w:rFonts w:ascii="Times New Roman" w:hAnsi="Times New Roman"/>
        </w:rPr>
        <w:t xml:space="preserve"> </w:t>
      </w:r>
      <w:r w:rsidR="00184D43">
        <w:rPr>
          <w:rFonts w:ascii="Times New Roman" w:hAnsi="Times New Roman"/>
        </w:rPr>
        <w:t xml:space="preserve">Further discussion may be needed </w:t>
      </w:r>
      <w:r w:rsidRPr="008A004E">
        <w:rPr>
          <w:rFonts w:ascii="Times New Roman" w:hAnsi="Times New Roman"/>
        </w:rPr>
        <w:t>at a face</w:t>
      </w:r>
      <w:r w:rsidRPr="00575021">
        <w:rPr>
          <w:rFonts w:ascii="Times New Roman" w:hAnsi="Times New Roman"/>
        </w:rPr>
        <w:t>-to-face meeting.</w:t>
      </w:r>
    </w:p>
    <w:p w14:paraId="7AE481F0" w14:textId="77777777" w:rsidR="00E42899" w:rsidRPr="00575021" w:rsidRDefault="00E42899" w:rsidP="00E42899">
      <w:pPr>
        <w:spacing w:line="276" w:lineRule="auto"/>
        <w:ind w:left="360"/>
        <w:contextualSpacing/>
      </w:pPr>
    </w:p>
    <w:p w14:paraId="2B59C69B" w14:textId="173016EC" w:rsidR="00E42899" w:rsidRPr="00575021" w:rsidRDefault="008761D7" w:rsidP="00E42899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MOMS Grant</w:t>
      </w:r>
    </w:p>
    <w:p w14:paraId="5C7914B2" w14:textId="020C88F3" w:rsidR="00E555DC" w:rsidRPr="00184D43" w:rsidRDefault="008761D7" w:rsidP="00184D43">
      <w:pPr>
        <w:pStyle w:val="ListParagraph"/>
        <w:numPr>
          <w:ilvl w:val="0"/>
          <w:numId w:val="9"/>
        </w:numPr>
        <w:spacing w:line="276" w:lineRule="auto"/>
        <w:contextualSpacing/>
      </w:pPr>
      <w:r w:rsidRPr="00184D43">
        <w:rPr>
          <w:rFonts w:ascii="Times New Roman" w:hAnsi="Times New Roman"/>
        </w:rPr>
        <w:t xml:space="preserve">Dr. Mehta </w:t>
      </w:r>
      <w:r w:rsidR="00E37E94" w:rsidRPr="00184D43">
        <w:rPr>
          <w:rFonts w:ascii="Times New Roman" w:hAnsi="Times New Roman"/>
        </w:rPr>
        <w:t xml:space="preserve">is </w:t>
      </w:r>
      <w:r w:rsidRPr="00184D43">
        <w:rPr>
          <w:rFonts w:ascii="Times New Roman" w:hAnsi="Times New Roman"/>
        </w:rPr>
        <w:t xml:space="preserve">working with </w:t>
      </w:r>
      <w:r w:rsidR="00E37E94" w:rsidRPr="00184D43">
        <w:rPr>
          <w:rFonts w:ascii="Times New Roman" w:hAnsi="Times New Roman"/>
        </w:rPr>
        <w:t xml:space="preserve">the </w:t>
      </w:r>
      <w:r w:rsidR="00A908A0" w:rsidRPr="00184D43">
        <w:rPr>
          <w:rFonts w:ascii="Times New Roman" w:hAnsi="Times New Roman"/>
        </w:rPr>
        <w:t>Bureau of Family Health and their</w:t>
      </w:r>
      <w:r w:rsidRPr="00184D43">
        <w:rPr>
          <w:rFonts w:ascii="Times New Roman" w:hAnsi="Times New Roman"/>
        </w:rPr>
        <w:t xml:space="preserve"> regional partners to </w:t>
      </w:r>
      <w:r w:rsidR="00E37E94" w:rsidRPr="00184D43">
        <w:rPr>
          <w:rFonts w:ascii="Times New Roman" w:hAnsi="Times New Roman"/>
        </w:rPr>
        <w:t xml:space="preserve">write </w:t>
      </w:r>
      <w:r w:rsidRPr="00184D43">
        <w:rPr>
          <w:rFonts w:ascii="Times New Roman" w:hAnsi="Times New Roman"/>
        </w:rPr>
        <w:t>a proposal for enhanced care coordination</w:t>
      </w:r>
      <w:r w:rsidR="00E37E94" w:rsidRPr="00184D43">
        <w:rPr>
          <w:rFonts w:ascii="Times New Roman" w:hAnsi="Times New Roman"/>
        </w:rPr>
        <w:t xml:space="preserve"> and peer support in Region 2 around maternal opioid use</w:t>
      </w:r>
      <w:r w:rsidRPr="00184D43">
        <w:rPr>
          <w:rFonts w:ascii="Times New Roman" w:hAnsi="Times New Roman"/>
        </w:rPr>
        <w:t>.</w:t>
      </w:r>
    </w:p>
    <w:p w14:paraId="78B7B0E4" w14:textId="77777777" w:rsidR="00E555DC" w:rsidRPr="00575021" w:rsidRDefault="00E555DC" w:rsidP="00E42899">
      <w:pPr>
        <w:spacing w:line="276" w:lineRule="auto"/>
        <w:contextualSpacing/>
      </w:pPr>
    </w:p>
    <w:p w14:paraId="64E335A0" w14:textId="77777777" w:rsidR="00F878CA" w:rsidRPr="00575021" w:rsidRDefault="00F878CA" w:rsidP="00F878CA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NOWS Pilot</w:t>
      </w:r>
    </w:p>
    <w:p w14:paraId="7B8D3A0D" w14:textId="66DA58C4" w:rsidR="00F878CA" w:rsidRPr="00575021" w:rsidRDefault="00F878CA" w:rsidP="00F878C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Amy Ladley </w:t>
      </w:r>
      <w:r w:rsidR="00E37E94" w:rsidRPr="00575021">
        <w:rPr>
          <w:rFonts w:ascii="Times New Roman" w:hAnsi="Times New Roman"/>
        </w:rPr>
        <w:t xml:space="preserve">shared that </w:t>
      </w:r>
      <w:r w:rsidR="009729F8" w:rsidRPr="00575021">
        <w:rPr>
          <w:rFonts w:ascii="Times New Roman" w:hAnsi="Times New Roman"/>
        </w:rPr>
        <w:t>four</w:t>
      </w:r>
      <w:r w:rsidR="00E37E94" w:rsidRPr="00575021">
        <w:rPr>
          <w:rFonts w:ascii="Times New Roman" w:hAnsi="Times New Roman"/>
        </w:rPr>
        <w:t xml:space="preserve"> facilities applied for the NOWS RFI and </w:t>
      </w:r>
      <w:r w:rsidR="009729F8" w:rsidRPr="00575021">
        <w:rPr>
          <w:rFonts w:ascii="Times New Roman" w:hAnsi="Times New Roman"/>
        </w:rPr>
        <w:t>two</w:t>
      </w:r>
      <w:r w:rsidR="00E37E94" w:rsidRPr="00575021">
        <w:rPr>
          <w:rFonts w:ascii="Times New Roman" w:hAnsi="Times New Roman"/>
        </w:rPr>
        <w:t xml:space="preserve"> were</w:t>
      </w:r>
      <w:r w:rsidR="00184D43">
        <w:rPr>
          <w:rFonts w:ascii="Times New Roman" w:hAnsi="Times New Roman"/>
        </w:rPr>
        <w:t xml:space="preserve"> </w:t>
      </w:r>
      <w:r w:rsidR="00E37E94" w:rsidRPr="00575021">
        <w:rPr>
          <w:rFonts w:ascii="Times New Roman" w:hAnsi="Times New Roman"/>
        </w:rPr>
        <w:t xml:space="preserve">selected. </w:t>
      </w:r>
      <w:r w:rsidR="00B64D66" w:rsidRPr="00575021">
        <w:rPr>
          <w:rFonts w:ascii="Times New Roman" w:hAnsi="Times New Roman"/>
        </w:rPr>
        <w:t>The facilities will be announced o</w:t>
      </w:r>
      <w:r w:rsidR="00E37E94" w:rsidRPr="00575021">
        <w:rPr>
          <w:rFonts w:ascii="Times New Roman" w:hAnsi="Times New Roman"/>
        </w:rPr>
        <w:t xml:space="preserve">nce </w:t>
      </w:r>
      <w:r w:rsidR="00B64D66" w:rsidRPr="00575021">
        <w:rPr>
          <w:rFonts w:ascii="Times New Roman" w:hAnsi="Times New Roman"/>
        </w:rPr>
        <w:t>contracts</w:t>
      </w:r>
      <w:r w:rsidR="00184D43">
        <w:rPr>
          <w:rFonts w:ascii="Times New Roman" w:hAnsi="Times New Roman"/>
        </w:rPr>
        <w:t xml:space="preserve"> are signed.</w:t>
      </w:r>
      <w:r w:rsidR="00B64D66" w:rsidRPr="00575021">
        <w:rPr>
          <w:rFonts w:ascii="Times New Roman" w:hAnsi="Times New Roman"/>
        </w:rPr>
        <w:t xml:space="preserve"> Next steps are signing contracts, developing work plans, and building out an expert faculty.</w:t>
      </w:r>
    </w:p>
    <w:p w14:paraId="73F8F962" w14:textId="1D027866" w:rsidR="00F878CA" w:rsidRPr="00575021" w:rsidRDefault="00F878CA" w:rsidP="00F878CA">
      <w:pPr>
        <w:spacing w:line="276" w:lineRule="auto"/>
        <w:contextualSpacing/>
      </w:pPr>
    </w:p>
    <w:p w14:paraId="55E9E9C3" w14:textId="618C3430" w:rsidR="00F878CA" w:rsidRPr="00575021" w:rsidRDefault="00B64D66" w:rsidP="00F878CA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 xml:space="preserve">Maternity </w:t>
      </w:r>
      <w:r w:rsidR="00F878CA" w:rsidRPr="00575021">
        <w:rPr>
          <w:rFonts w:ascii="Times New Roman" w:hAnsi="Times New Roman"/>
          <w:u w:val="single"/>
        </w:rPr>
        <w:t>Desert</w:t>
      </w:r>
      <w:r w:rsidRPr="00575021">
        <w:rPr>
          <w:rFonts w:ascii="Times New Roman" w:hAnsi="Times New Roman"/>
          <w:u w:val="single"/>
        </w:rPr>
        <w:t>s</w:t>
      </w:r>
    </w:p>
    <w:p w14:paraId="6FC0E39D" w14:textId="45795B04" w:rsidR="00F878CA" w:rsidRPr="00575021" w:rsidRDefault="00F878CA" w:rsidP="00F878C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Rebecca </w:t>
      </w:r>
      <w:r w:rsidR="00B64D66" w:rsidRPr="00575021">
        <w:rPr>
          <w:rFonts w:ascii="Times New Roman" w:hAnsi="Times New Roman"/>
        </w:rPr>
        <w:t xml:space="preserve">Roques shared that the Bureau of Family Health (BFH) explored </w:t>
      </w:r>
      <w:r w:rsidR="00184D43">
        <w:rPr>
          <w:rFonts w:ascii="Times New Roman" w:hAnsi="Times New Roman"/>
        </w:rPr>
        <w:t>conducting</w:t>
      </w:r>
      <w:r w:rsidR="00B64D66" w:rsidRPr="00575021">
        <w:rPr>
          <w:rFonts w:ascii="Times New Roman" w:hAnsi="Times New Roman"/>
        </w:rPr>
        <w:t xml:space="preserve"> data </w:t>
      </w:r>
      <w:r w:rsidR="009729F8" w:rsidRPr="00575021">
        <w:rPr>
          <w:rFonts w:ascii="Times New Roman" w:hAnsi="Times New Roman"/>
        </w:rPr>
        <w:t>validation</w:t>
      </w:r>
      <w:r w:rsidR="00B64D66" w:rsidRPr="00575021">
        <w:rPr>
          <w:rFonts w:ascii="Times New Roman" w:hAnsi="Times New Roman"/>
        </w:rPr>
        <w:t xml:space="preserve"> around the </w:t>
      </w:r>
      <w:r w:rsidRPr="00575021">
        <w:rPr>
          <w:rFonts w:ascii="Times New Roman" w:hAnsi="Times New Roman"/>
        </w:rPr>
        <w:t>March of Dimes</w:t>
      </w:r>
      <w:r w:rsidR="00B64D66" w:rsidRPr="00575021">
        <w:rPr>
          <w:rFonts w:ascii="Times New Roman" w:hAnsi="Times New Roman"/>
        </w:rPr>
        <w:t>’</w:t>
      </w:r>
      <w:r w:rsidRPr="00575021">
        <w:rPr>
          <w:rFonts w:ascii="Times New Roman" w:hAnsi="Times New Roman"/>
        </w:rPr>
        <w:t xml:space="preserve"> </w:t>
      </w:r>
      <w:r w:rsidR="00B64D66" w:rsidRPr="00575021">
        <w:rPr>
          <w:rFonts w:ascii="Times New Roman" w:hAnsi="Times New Roman"/>
        </w:rPr>
        <w:t xml:space="preserve">report on maternity </w:t>
      </w:r>
      <w:r w:rsidRPr="00575021">
        <w:rPr>
          <w:rFonts w:ascii="Times New Roman" w:hAnsi="Times New Roman"/>
        </w:rPr>
        <w:t>desert</w:t>
      </w:r>
      <w:r w:rsidR="00B64D66" w:rsidRPr="00575021">
        <w:rPr>
          <w:rFonts w:ascii="Times New Roman" w:hAnsi="Times New Roman"/>
        </w:rPr>
        <w:t>s in</w:t>
      </w:r>
      <w:r w:rsidRPr="00575021">
        <w:rPr>
          <w:rFonts w:ascii="Times New Roman" w:hAnsi="Times New Roman"/>
        </w:rPr>
        <w:t xml:space="preserve"> Louisiana.</w:t>
      </w:r>
    </w:p>
    <w:p w14:paraId="1BEC115B" w14:textId="4F96F766" w:rsidR="00981CF5" w:rsidRPr="00575021" w:rsidRDefault="00B64D66" w:rsidP="00F878C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BFH asked </w:t>
      </w:r>
      <w:r w:rsidR="00F878CA" w:rsidRPr="00575021">
        <w:rPr>
          <w:rFonts w:ascii="Times New Roman" w:hAnsi="Times New Roman"/>
        </w:rPr>
        <w:t xml:space="preserve">if </w:t>
      </w:r>
      <w:r w:rsidRPr="00575021">
        <w:rPr>
          <w:rFonts w:ascii="Times New Roman" w:hAnsi="Times New Roman"/>
        </w:rPr>
        <w:t xml:space="preserve">the Commission </w:t>
      </w:r>
      <w:r w:rsidR="00F878CA" w:rsidRPr="00575021">
        <w:rPr>
          <w:rFonts w:ascii="Times New Roman" w:hAnsi="Times New Roman"/>
        </w:rPr>
        <w:t>is interested in clarifying and re-validating M</w:t>
      </w:r>
      <w:r w:rsidR="00E51690" w:rsidRPr="00575021">
        <w:rPr>
          <w:rFonts w:ascii="Times New Roman" w:hAnsi="Times New Roman"/>
        </w:rPr>
        <w:t xml:space="preserve">arch </w:t>
      </w:r>
      <w:r w:rsidR="00F878CA" w:rsidRPr="00575021">
        <w:rPr>
          <w:rFonts w:ascii="Times New Roman" w:hAnsi="Times New Roman"/>
        </w:rPr>
        <w:t>o</w:t>
      </w:r>
      <w:r w:rsidR="00E51690" w:rsidRPr="00575021">
        <w:rPr>
          <w:rFonts w:ascii="Times New Roman" w:hAnsi="Times New Roman"/>
        </w:rPr>
        <w:t xml:space="preserve">f </w:t>
      </w:r>
      <w:r w:rsidR="00F878CA" w:rsidRPr="00575021">
        <w:rPr>
          <w:rFonts w:ascii="Times New Roman" w:hAnsi="Times New Roman"/>
        </w:rPr>
        <w:t>D</w:t>
      </w:r>
      <w:r w:rsidR="00E51690" w:rsidRPr="00575021">
        <w:rPr>
          <w:rFonts w:ascii="Times New Roman" w:hAnsi="Times New Roman"/>
        </w:rPr>
        <w:t>imes</w:t>
      </w:r>
      <w:r w:rsidR="00F878CA" w:rsidRPr="00575021">
        <w:rPr>
          <w:rFonts w:ascii="Times New Roman" w:hAnsi="Times New Roman"/>
        </w:rPr>
        <w:t xml:space="preserve"> data </w:t>
      </w:r>
      <w:r w:rsidRPr="00575021">
        <w:rPr>
          <w:rFonts w:ascii="Times New Roman" w:hAnsi="Times New Roman"/>
        </w:rPr>
        <w:t>or looking at it in conjunction with other data</w:t>
      </w:r>
      <w:r w:rsidR="00F878CA" w:rsidRPr="00575021">
        <w:rPr>
          <w:rFonts w:ascii="Times New Roman" w:hAnsi="Times New Roman"/>
        </w:rPr>
        <w:t xml:space="preserve">. </w:t>
      </w:r>
    </w:p>
    <w:p w14:paraId="0C1B2E76" w14:textId="28DC54DF" w:rsidR="003754C3" w:rsidRPr="00575021" w:rsidRDefault="00B64D66" w:rsidP="00184D43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184D43">
        <w:rPr>
          <w:rFonts w:ascii="Times New Roman" w:hAnsi="Times New Roman"/>
        </w:rPr>
        <w:t>The Commission d</w:t>
      </w:r>
      <w:r w:rsidR="00981CF5" w:rsidRPr="00184D43">
        <w:rPr>
          <w:rFonts w:ascii="Times New Roman" w:hAnsi="Times New Roman"/>
        </w:rPr>
        <w:t xml:space="preserve">etermined that </w:t>
      </w:r>
      <w:r w:rsidR="009729F8" w:rsidRPr="00184D43">
        <w:rPr>
          <w:rFonts w:ascii="Times New Roman" w:hAnsi="Times New Roman"/>
        </w:rPr>
        <w:t xml:space="preserve">although the report is interesting, </w:t>
      </w:r>
      <w:r w:rsidR="00981CF5" w:rsidRPr="00184D43">
        <w:rPr>
          <w:rFonts w:ascii="Times New Roman" w:hAnsi="Times New Roman"/>
        </w:rPr>
        <w:t xml:space="preserve">data validation </w:t>
      </w:r>
      <w:r w:rsidR="009729F8" w:rsidRPr="008A004E">
        <w:rPr>
          <w:rFonts w:ascii="Times New Roman" w:hAnsi="Times New Roman"/>
        </w:rPr>
        <w:t>is not</w:t>
      </w:r>
      <w:r w:rsidR="00981CF5" w:rsidRPr="00184D43">
        <w:rPr>
          <w:rFonts w:ascii="Times New Roman" w:hAnsi="Times New Roman"/>
        </w:rPr>
        <w:t xml:space="preserve"> needed</w:t>
      </w:r>
      <w:r w:rsidR="009729F8" w:rsidRPr="008A004E">
        <w:rPr>
          <w:rFonts w:ascii="Times New Roman" w:hAnsi="Times New Roman"/>
        </w:rPr>
        <w:t xml:space="preserve"> at this time. The report </w:t>
      </w:r>
      <w:r w:rsidR="00A908A0" w:rsidRPr="008A004E">
        <w:rPr>
          <w:rFonts w:ascii="Times New Roman" w:hAnsi="Times New Roman"/>
        </w:rPr>
        <w:t>was sent</w:t>
      </w:r>
      <w:r w:rsidR="009729F8" w:rsidRPr="008A004E">
        <w:rPr>
          <w:rFonts w:ascii="Times New Roman" w:hAnsi="Times New Roman"/>
        </w:rPr>
        <w:t xml:space="preserve"> to Medicaid’s network adequacy staff for their consideration, along with OPH data on prenatal care entry in the first trimester and adequacy of the visits. </w:t>
      </w:r>
    </w:p>
    <w:p w14:paraId="2167FDE3" w14:textId="77777777" w:rsidR="003A35F3" w:rsidRPr="00575021" w:rsidRDefault="003A35F3">
      <w:pPr>
        <w:pStyle w:val="ListParagraph"/>
        <w:spacing w:line="276" w:lineRule="auto"/>
        <w:contextualSpacing/>
        <w:rPr>
          <w:rFonts w:ascii="Times New Roman" w:hAnsi="Times New Roman"/>
        </w:rPr>
      </w:pPr>
    </w:p>
    <w:p w14:paraId="6037A169" w14:textId="4A2D291D" w:rsidR="003A35F3" w:rsidRPr="00575021" w:rsidRDefault="003A35F3" w:rsidP="003A35F3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May 9</w:t>
      </w:r>
      <w:r w:rsidRPr="00575021">
        <w:rPr>
          <w:rFonts w:ascii="Times New Roman" w:hAnsi="Times New Roman"/>
          <w:u w:val="single"/>
          <w:vertAlign w:val="superscript"/>
        </w:rPr>
        <w:t>th</w:t>
      </w:r>
      <w:r w:rsidRPr="00575021">
        <w:rPr>
          <w:rFonts w:ascii="Times New Roman" w:hAnsi="Times New Roman"/>
          <w:u w:val="single"/>
        </w:rPr>
        <w:t xml:space="preserve"> Perinatal Commission Meeting</w:t>
      </w:r>
    </w:p>
    <w:p w14:paraId="51381A8D" w14:textId="70336FB5" w:rsidR="003A35F3" w:rsidRPr="00575021" w:rsidRDefault="00B64D66" w:rsidP="003A35F3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BFH </w:t>
      </w:r>
      <w:r w:rsidR="003A35F3" w:rsidRPr="00575021">
        <w:rPr>
          <w:rFonts w:ascii="Times New Roman" w:hAnsi="Times New Roman"/>
        </w:rPr>
        <w:t>Reproductive Health</w:t>
      </w:r>
      <w:r w:rsidRPr="00575021">
        <w:rPr>
          <w:rFonts w:ascii="Times New Roman" w:hAnsi="Times New Roman"/>
        </w:rPr>
        <w:t xml:space="preserve"> Program will be</w:t>
      </w:r>
      <w:r w:rsidR="003A35F3" w:rsidRPr="00575021">
        <w:rPr>
          <w:rFonts w:ascii="Times New Roman" w:hAnsi="Times New Roman"/>
        </w:rPr>
        <w:t xml:space="preserve"> asked to </w:t>
      </w:r>
      <w:r w:rsidRPr="00575021">
        <w:rPr>
          <w:rFonts w:ascii="Times New Roman" w:hAnsi="Times New Roman"/>
        </w:rPr>
        <w:t xml:space="preserve">present on the following: </w:t>
      </w:r>
      <w:r w:rsidR="003A35F3" w:rsidRPr="00575021">
        <w:rPr>
          <w:rFonts w:ascii="Times New Roman" w:hAnsi="Times New Roman"/>
        </w:rPr>
        <w:t>number of clients seen, demographics, types of services utilized, access to appointments, information about Medicaid reimbursement, LARC efforts, provider training, involvement with FQHC</w:t>
      </w:r>
      <w:r w:rsidR="009729F8" w:rsidRPr="00575021">
        <w:rPr>
          <w:rFonts w:ascii="Times New Roman" w:hAnsi="Times New Roman"/>
        </w:rPr>
        <w:t>s</w:t>
      </w:r>
      <w:r w:rsidR="003A35F3" w:rsidRPr="00575021">
        <w:rPr>
          <w:rFonts w:ascii="Times New Roman" w:hAnsi="Times New Roman"/>
        </w:rPr>
        <w:t>, role with Congenital Syphilis subgroup, interfacing with other OPH programs, main RH priorities, and Perinatal Commission’s involvement.</w:t>
      </w:r>
    </w:p>
    <w:p w14:paraId="4959D07A" w14:textId="5977482B" w:rsidR="00E113BA" w:rsidRPr="00575021" w:rsidRDefault="00E113BA" w:rsidP="003A35F3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</w:rPr>
        <w:t xml:space="preserve">OPH and Congenital Syphilis </w:t>
      </w:r>
      <w:r w:rsidR="00184D43">
        <w:rPr>
          <w:rFonts w:ascii="Times New Roman" w:hAnsi="Times New Roman"/>
        </w:rPr>
        <w:t xml:space="preserve">are </w:t>
      </w:r>
      <w:r w:rsidRPr="00575021">
        <w:rPr>
          <w:rFonts w:ascii="Times New Roman" w:hAnsi="Times New Roman"/>
        </w:rPr>
        <w:t xml:space="preserve">requested to attend May 9, 2019 meeting. </w:t>
      </w:r>
    </w:p>
    <w:p w14:paraId="1F3A0262" w14:textId="6092A6CA" w:rsidR="00E113BA" w:rsidRPr="00184D43" w:rsidRDefault="00E113BA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Times New Roman" w:hAnsi="Times New Roman"/>
        </w:rPr>
      </w:pPr>
      <w:r w:rsidRPr="00184D43">
        <w:rPr>
          <w:rFonts w:ascii="Times New Roman" w:hAnsi="Times New Roman"/>
        </w:rPr>
        <w:t xml:space="preserve">Amy Zapata requested to work on </w:t>
      </w:r>
      <w:r w:rsidR="00B64D66" w:rsidRPr="00184D43">
        <w:rPr>
          <w:rFonts w:ascii="Times New Roman" w:hAnsi="Times New Roman"/>
        </w:rPr>
        <w:t>RH</w:t>
      </w:r>
      <w:r w:rsidR="009729F8" w:rsidRPr="00184D43">
        <w:rPr>
          <w:rFonts w:ascii="Times New Roman" w:hAnsi="Times New Roman"/>
        </w:rPr>
        <w:t>P</w:t>
      </w:r>
      <w:r w:rsidR="00B64D66" w:rsidRPr="00184D43">
        <w:rPr>
          <w:rFonts w:ascii="Times New Roman" w:hAnsi="Times New Roman"/>
        </w:rPr>
        <w:t xml:space="preserve"> </w:t>
      </w:r>
      <w:r w:rsidRPr="00184D43">
        <w:rPr>
          <w:rFonts w:ascii="Times New Roman" w:hAnsi="Times New Roman"/>
        </w:rPr>
        <w:t>presentation for upcoming meeting</w:t>
      </w:r>
      <w:r w:rsidR="00B64D66" w:rsidRPr="00184D43">
        <w:rPr>
          <w:rFonts w:ascii="Times New Roman" w:hAnsi="Times New Roman"/>
        </w:rPr>
        <w:t xml:space="preserve">, including </w:t>
      </w:r>
      <w:r w:rsidRPr="00184D43">
        <w:rPr>
          <w:rFonts w:ascii="Times New Roman" w:hAnsi="Times New Roman"/>
        </w:rPr>
        <w:t xml:space="preserve">funding </w:t>
      </w:r>
      <w:r w:rsidR="00B64D66" w:rsidRPr="008A004E">
        <w:rPr>
          <w:rFonts w:ascii="Times New Roman" w:hAnsi="Times New Roman"/>
        </w:rPr>
        <w:t>streams</w:t>
      </w:r>
      <w:r w:rsidRPr="00184D43">
        <w:rPr>
          <w:rFonts w:ascii="Times New Roman" w:hAnsi="Times New Roman"/>
        </w:rPr>
        <w:t xml:space="preserve">. </w:t>
      </w:r>
    </w:p>
    <w:p w14:paraId="705F7227" w14:textId="77777777" w:rsidR="003A35F3" w:rsidRPr="008A004E" w:rsidRDefault="003A35F3" w:rsidP="003A35F3">
      <w:pPr>
        <w:spacing w:line="276" w:lineRule="auto"/>
        <w:contextualSpacing/>
      </w:pPr>
    </w:p>
    <w:p w14:paraId="776A2732" w14:textId="77777777" w:rsidR="00B10BEF" w:rsidRPr="00575021" w:rsidRDefault="00B10BEF" w:rsidP="00B10BEF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Times New Roman" w:hAnsi="Times New Roman"/>
        </w:rPr>
      </w:pPr>
      <w:r w:rsidRPr="00575021">
        <w:rPr>
          <w:rFonts w:ascii="Times New Roman" w:hAnsi="Times New Roman"/>
          <w:u w:val="single"/>
        </w:rPr>
        <w:t>Adjourn</w:t>
      </w:r>
    </w:p>
    <w:p w14:paraId="3E6E986F" w14:textId="387D024E" w:rsidR="003D5A15" w:rsidRPr="00184D43" w:rsidRDefault="00B10BEF" w:rsidP="00184D43">
      <w:pPr>
        <w:pStyle w:val="ListParagraph"/>
        <w:numPr>
          <w:ilvl w:val="0"/>
          <w:numId w:val="9"/>
        </w:numPr>
        <w:spacing w:line="276" w:lineRule="auto"/>
        <w:contextualSpacing/>
      </w:pPr>
      <w:r w:rsidRPr="00184D43">
        <w:rPr>
          <w:rFonts w:ascii="Times New Roman" w:hAnsi="Times New Roman"/>
        </w:rPr>
        <w:t xml:space="preserve">The next in-person meeting will be on </w:t>
      </w:r>
      <w:r w:rsidR="00E113BA" w:rsidRPr="00184D43">
        <w:rPr>
          <w:rFonts w:ascii="Times New Roman" w:hAnsi="Times New Roman"/>
        </w:rPr>
        <w:t>May 9</w:t>
      </w:r>
      <w:r w:rsidRPr="00184D43">
        <w:rPr>
          <w:rFonts w:ascii="Times New Roman" w:hAnsi="Times New Roman"/>
        </w:rPr>
        <w:t>, 201</w:t>
      </w:r>
      <w:r w:rsidR="005F6EDE" w:rsidRPr="00184D43">
        <w:rPr>
          <w:rFonts w:ascii="Times New Roman" w:hAnsi="Times New Roman"/>
        </w:rPr>
        <w:t>9</w:t>
      </w:r>
      <w:r w:rsidRPr="00184D43">
        <w:rPr>
          <w:rFonts w:ascii="Times New Roman" w:hAnsi="Times New Roman"/>
        </w:rPr>
        <w:t>.</w:t>
      </w:r>
      <w:r w:rsidR="00E555DC" w:rsidRPr="00184D43">
        <w:rPr>
          <w:rFonts w:ascii="Times New Roman" w:hAnsi="Times New Roman"/>
        </w:rPr>
        <w:t xml:space="preserve"> This meeting will take place at Woman’s Hospital</w:t>
      </w:r>
      <w:r w:rsidR="008A004E">
        <w:rPr>
          <w:rFonts w:ascii="Times New Roman" w:hAnsi="Times New Roman"/>
        </w:rPr>
        <w:t xml:space="preserve"> in Baton Rouge</w:t>
      </w:r>
      <w:r w:rsidR="00E555DC" w:rsidRPr="00184D43">
        <w:rPr>
          <w:rFonts w:ascii="Times New Roman" w:hAnsi="Times New Roman"/>
        </w:rPr>
        <w:t xml:space="preserve">. </w:t>
      </w:r>
    </w:p>
    <w:sectPr w:rsidR="003D5A15" w:rsidRPr="00184D43" w:rsidSect="00F475EB">
      <w:headerReference w:type="default" r:id="rId9"/>
      <w:footerReference w:type="first" r:id="rId10"/>
      <w:pgSz w:w="12240" w:h="15840"/>
      <w:pgMar w:top="1440" w:right="1440" w:bottom="1440" w:left="1440" w:header="720" w:footer="12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D174" w14:textId="77777777" w:rsidR="00294970" w:rsidRDefault="00294970">
      <w:r>
        <w:separator/>
      </w:r>
    </w:p>
  </w:endnote>
  <w:endnote w:type="continuationSeparator" w:id="0">
    <w:p w14:paraId="3E852893" w14:textId="77777777" w:rsidR="00294970" w:rsidRDefault="0029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D617" w14:textId="77777777" w:rsidR="007F3377" w:rsidRDefault="007F3377" w:rsidP="00E347B1">
    <w:pPr>
      <w:jc w:val="center"/>
      <w:rPr>
        <w:rFonts w:ascii="Arial" w:hAnsi="Arial" w:cs="Arial"/>
        <w:sz w:val="14"/>
      </w:rPr>
    </w:pPr>
  </w:p>
  <w:p w14:paraId="7CBCDE22" w14:textId="77777777" w:rsidR="00A937E2" w:rsidRPr="00A937E2" w:rsidRDefault="00A937E2" w:rsidP="00A937E2">
    <w:pPr>
      <w:tabs>
        <w:tab w:val="left" w:pos="2925"/>
        <w:tab w:val="center" w:pos="4680"/>
      </w:tabs>
      <w:jc w:val="center"/>
      <w:rPr>
        <w:rFonts w:ascii="Garamond" w:hAnsi="Garamond"/>
        <w:b/>
        <w:sz w:val="16"/>
        <w:szCs w:val="14"/>
      </w:rPr>
    </w:pPr>
    <w:r w:rsidRPr="00A937E2">
      <w:rPr>
        <w:rFonts w:ascii="Garamond" w:hAnsi="Garamond"/>
        <w:sz w:val="16"/>
        <w:szCs w:val="14"/>
      </w:rPr>
      <w:t>Office of Public Health, Bureau of Family Health</w:t>
    </w:r>
    <w:r w:rsidRPr="00A937E2">
      <w:rPr>
        <w:rFonts w:ascii="Garamond" w:hAnsi="Garamond"/>
        <w:b/>
        <w:sz w:val="16"/>
        <w:szCs w:val="14"/>
      </w:rPr>
      <w:t xml:space="preserve">, 1450 Poydras St. Suite 2032 </w:t>
    </w:r>
    <w:r w:rsidRPr="00A937E2">
      <w:rPr>
        <w:rFonts w:ascii="Arial" w:hAnsi="Arial"/>
        <w:b/>
        <w:sz w:val="16"/>
        <w:szCs w:val="14"/>
      </w:rPr>
      <w:t>▪</w:t>
    </w:r>
    <w:r w:rsidRPr="00A937E2">
      <w:rPr>
        <w:rFonts w:ascii="Garamond" w:hAnsi="Garamond"/>
        <w:b/>
        <w:sz w:val="16"/>
        <w:szCs w:val="14"/>
      </w:rPr>
      <w:t xml:space="preserve"> New Orleans, Louisiana 70112</w:t>
    </w:r>
  </w:p>
  <w:p w14:paraId="74A2BDE0" w14:textId="77777777" w:rsidR="00A937E2" w:rsidRPr="00A937E2" w:rsidRDefault="00A937E2" w:rsidP="00A937E2">
    <w:pPr>
      <w:keepNext/>
      <w:jc w:val="center"/>
      <w:outlineLvl w:val="4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 xml:space="preserve">Phone #: 504/568-3504 </w:t>
    </w:r>
    <w:r w:rsidRPr="00A937E2">
      <w:rPr>
        <w:rFonts w:ascii="Arial" w:hAnsi="Arial" w:cs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Fax #: 504/568-3503 </w:t>
    </w:r>
    <w:r w:rsidRPr="00A937E2">
      <w:rPr>
        <w:rFonts w:ascii="Arial" w:hAnsi="Arial"/>
        <w:b/>
        <w:bCs/>
        <w:sz w:val="16"/>
        <w:szCs w:val="14"/>
      </w:rPr>
      <w:t>▪</w:t>
    </w:r>
    <w:r w:rsidRPr="00A937E2">
      <w:rPr>
        <w:rFonts w:ascii="Garamond" w:hAnsi="Garamond"/>
        <w:b/>
        <w:bCs/>
        <w:sz w:val="16"/>
        <w:szCs w:val="14"/>
      </w:rPr>
      <w:t xml:space="preserve"> </w:t>
    </w:r>
    <w:hyperlink r:id="rId1" w:history="1">
      <w:r w:rsidR="00E736B6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LDH</w:t>
      </w:r>
      <w:r w:rsidRPr="00A937E2">
        <w:rPr>
          <w:rFonts w:ascii="Garamond" w:hAnsi="Garamond"/>
          <w:b/>
          <w:bCs/>
          <w:i/>
          <w:color w:val="0000FF"/>
          <w:sz w:val="16"/>
          <w:szCs w:val="14"/>
          <w:u w:val="single"/>
        </w:rPr>
        <w:t>.LA.GOV</w:t>
      </w:r>
    </w:hyperlink>
  </w:p>
  <w:p w14:paraId="225B4093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  <w:r w:rsidRPr="00A937E2">
      <w:rPr>
        <w:rFonts w:ascii="Garamond" w:hAnsi="Garamond"/>
        <w:b/>
        <w:bCs/>
        <w:sz w:val="16"/>
        <w:szCs w:val="14"/>
      </w:rPr>
      <w:t>“An Equal Opportunity Employer”</w:t>
    </w:r>
  </w:p>
  <w:p w14:paraId="21C9072B" w14:textId="77777777" w:rsidR="00A937E2" w:rsidRPr="00A937E2" w:rsidRDefault="00A937E2" w:rsidP="00A937E2">
    <w:pPr>
      <w:tabs>
        <w:tab w:val="center" w:pos="4320"/>
        <w:tab w:val="right" w:pos="8640"/>
      </w:tabs>
      <w:jc w:val="center"/>
      <w:rPr>
        <w:rFonts w:ascii="Garamond" w:hAnsi="Garamond"/>
        <w:b/>
        <w:bCs/>
        <w:sz w:val="16"/>
        <w:szCs w:val="14"/>
      </w:rPr>
    </w:pPr>
  </w:p>
  <w:p w14:paraId="3824C634" w14:textId="77777777" w:rsidR="007F3377" w:rsidRDefault="007F3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F46AC" w14:textId="77777777" w:rsidR="00294970" w:rsidRDefault="00294970">
      <w:r>
        <w:separator/>
      </w:r>
    </w:p>
  </w:footnote>
  <w:footnote w:type="continuationSeparator" w:id="0">
    <w:p w14:paraId="6FD0DB54" w14:textId="77777777" w:rsidR="00294970" w:rsidRDefault="0029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4310" w14:textId="2F07D5E0" w:rsidR="007F3377" w:rsidRDefault="007F3377" w:rsidP="0033141B">
    <w:pPr>
      <w:jc w:val="both"/>
      <w:rPr>
        <w:rFonts w:ascii="Times New (W1)" w:hAnsi="Times New (W1)"/>
        <w:sz w:val="24"/>
        <w:szCs w:val="24"/>
      </w:rPr>
    </w:pPr>
    <w:r w:rsidRPr="002D598B">
      <w:rPr>
        <w:rFonts w:ascii="Times New (W1)" w:hAnsi="Times New (W1)"/>
        <w:sz w:val="24"/>
        <w:szCs w:val="24"/>
      </w:rPr>
      <w:t>Page</w:t>
    </w:r>
    <w:r w:rsidRPr="00E347B1">
      <w:rPr>
        <w:rStyle w:val="PageNumber"/>
        <w:sz w:val="24"/>
        <w:szCs w:val="24"/>
      </w:rPr>
      <w:t xml:space="preserve"> </w:t>
    </w:r>
    <w:r w:rsidRPr="00E347B1">
      <w:rPr>
        <w:rStyle w:val="PageNumber"/>
        <w:sz w:val="24"/>
        <w:szCs w:val="24"/>
      </w:rPr>
      <w:fldChar w:fldCharType="begin"/>
    </w:r>
    <w:r w:rsidRPr="00E347B1">
      <w:rPr>
        <w:rStyle w:val="PageNumber"/>
        <w:sz w:val="24"/>
        <w:szCs w:val="24"/>
      </w:rPr>
      <w:instrText xml:space="preserve"> PAGE </w:instrText>
    </w:r>
    <w:r w:rsidRPr="00E347B1">
      <w:rPr>
        <w:rStyle w:val="PageNumber"/>
        <w:sz w:val="24"/>
        <w:szCs w:val="24"/>
      </w:rPr>
      <w:fldChar w:fldCharType="separate"/>
    </w:r>
    <w:r w:rsidR="00D57F2A">
      <w:rPr>
        <w:rStyle w:val="PageNumber"/>
        <w:noProof/>
        <w:sz w:val="24"/>
        <w:szCs w:val="24"/>
      </w:rPr>
      <w:t>2</w:t>
    </w:r>
    <w:r w:rsidRPr="00E347B1">
      <w:rPr>
        <w:rStyle w:val="PageNumber"/>
        <w:sz w:val="24"/>
        <w:szCs w:val="24"/>
      </w:rPr>
      <w:fldChar w:fldCharType="end"/>
    </w:r>
  </w:p>
  <w:p w14:paraId="01978B44" w14:textId="77777777" w:rsidR="007F3377" w:rsidRDefault="007F3377" w:rsidP="0033141B">
    <w:pPr>
      <w:jc w:val="both"/>
      <w:rPr>
        <w:rFonts w:ascii="Times New (W1)" w:hAnsi="Times New (W1)"/>
        <w:sz w:val="24"/>
        <w:szCs w:val="24"/>
      </w:rPr>
    </w:pPr>
  </w:p>
  <w:p w14:paraId="2DC66A00" w14:textId="77777777" w:rsidR="007F3377" w:rsidRPr="0033141B" w:rsidRDefault="007F3377" w:rsidP="00331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207"/>
    <w:multiLevelType w:val="hybridMultilevel"/>
    <w:tmpl w:val="BA46B08C"/>
    <w:lvl w:ilvl="0" w:tplc="2FFE9E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00CEEA0">
      <w:numFmt w:val="bullet"/>
      <w:lvlText w:val="•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3DC89EE2">
      <w:numFmt w:val="bullet"/>
      <w:lvlText w:val="-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B465B"/>
    <w:multiLevelType w:val="hybridMultilevel"/>
    <w:tmpl w:val="91F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7C22"/>
    <w:multiLevelType w:val="hybridMultilevel"/>
    <w:tmpl w:val="CE7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B45"/>
    <w:multiLevelType w:val="hybridMultilevel"/>
    <w:tmpl w:val="726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479F1"/>
    <w:multiLevelType w:val="hybridMultilevel"/>
    <w:tmpl w:val="D0F6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3097E"/>
    <w:multiLevelType w:val="hybridMultilevel"/>
    <w:tmpl w:val="A64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02CE"/>
    <w:multiLevelType w:val="hybridMultilevel"/>
    <w:tmpl w:val="6998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366ED"/>
    <w:multiLevelType w:val="hybridMultilevel"/>
    <w:tmpl w:val="03CCF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72226F"/>
    <w:multiLevelType w:val="hybridMultilevel"/>
    <w:tmpl w:val="DF24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FE5"/>
    <w:multiLevelType w:val="hybridMultilevel"/>
    <w:tmpl w:val="95D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7"/>
    <w:rsid w:val="00005EF9"/>
    <w:rsid w:val="0001120A"/>
    <w:rsid w:val="00020338"/>
    <w:rsid w:val="0002259F"/>
    <w:rsid w:val="00025755"/>
    <w:rsid w:val="000341F0"/>
    <w:rsid w:val="00034971"/>
    <w:rsid w:val="00040B26"/>
    <w:rsid w:val="000420C0"/>
    <w:rsid w:val="000432E0"/>
    <w:rsid w:val="000439A5"/>
    <w:rsid w:val="0005400B"/>
    <w:rsid w:val="0005481B"/>
    <w:rsid w:val="00063DD9"/>
    <w:rsid w:val="0006494D"/>
    <w:rsid w:val="00065352"/>
    <w:rsid w:val="00066AC5"/>
    <w:rsid w:val="00077178"/>
    <w:rsid w:val="000A17D4"/>
    <w:rsid w:val="000B02F5"/>
    <w:rsid w:val="000B4549"/>
    <w:rsid w:val="000C05E6"/>
    <w:rsid w:val="000C19A1"/>
    <w:rsid w:val="000C4D7A"/>
    <w:rsid w:val="000C5EA3"/>
    <w:rsid w:val="000C7DDD"/>
    <w:rsid w:val="000D387D"/>
    <w:rsid w:val="000D6CBD"/>
    <w:rsid w:val="000F12E8"/>
    <w:rsid w:val="000F2239"/>
    <w:rsid w:val="00111550"/>
    <w:rsid w:val="00112CDD"/>
    <w:rsid w:val="00123B7D"/>
    <w:rsid w:val="00125AAE"/>
    <w:rsid w:val="001269AB"/>
    <w:rsid w:val="00130A70"/>
    <w:rsid w:val="00135291"/>
    <w:rsid w:val="00140F91"/>
    <w:rsid w:val="00144E38"/>
    <w:rsid w:val="0014645C"/>
    <w:rsid w:val="0015077D"/>
    <w:rsid w:val="00153DD2"/>
    <w:rsid w:val="00166E4B"/>
    <w:rsid w:val="00171D2C"/>
    <w:rsid w:val="0018450D"/>
    <w:rsid w:val="00184D43"/>
    <w:rsid w:val="0019457C"/>
    <w:rsid w:val="00197A0B"/>
    <w:rsid w:val="001A2C10"/>
    <w:rsid w:val="001B780E"/>
    <w:rsid w:val="001C68E0"/>
    <w:rsid w:val="001C753D"/>
    <w:rsid w:val="001E12FC"/>
    <w:rsid w:val="001F151B"/>
    <w:rsid w:val="00213358"/>
    <w:rsid w:val="002170CF"/>
    <w:rsid w:val="0023740A"/>
    <w:rsid w:val="00237D70"/>
    <w:rsid w:val="002420EA"/>
    <w:rsid w:val="00253EC1"/>
    <w:rsid w:val="00265255"/>
    <w:rsid w:val="00267277"/>
    <w:rsid w:val="002739F4"/>
    <w:rsid w:val="002777D7"/>
    <w:rsid w:val="00281E31"/>
    <w:rsid w:val="00285DDF"/>
    <w:rsid w:val="002907FD"/>
    <w:rsid w:val="00294970"/>
    <w:rsid w:val="00295A2A"/>
    <w:rsid w:val="00295BC4"/>
    <w:rsid w:val="002976A7"/>
    <w:rsid w:val="002A2715"/>
    <w:rsid w:val="002A64D4"/>
    <w:rsid w:val="002B4277"/>
    <w:rsid w:val="002D2EA1"/>
    <w:rsid w:val="002D598B"/>
    <w:rsid w:val="002D5C37"/>
    <w:rsid w:val="002E3ADE"/>
    <w:rsid w:val="002F1D5F"/>
    <w:rsid w:val="00315DBB"/>
    <w:rsid w:val="00317B95"/>
    <w:rsid w:val="00322822"/>
    <w:rsid w:val="003245C1"/>
    <w:rsid w:val="003264B7"/>
    <w:rsid w:val="0033141B"/>
    <w:rsid w:val="003376B7"/>
    <w:rsid w:val="00341A74"/>
    <w:rsid w:val="00341FBA"/>
    <w:rsid w:val="00346A85"/>
    <w:rsid w:val="00354592"/>
    <w:rsid w:val="00356D40"/>
    <w:rsid w:val="00361ADE"/>
    <w:rsid w:val="00364220"/>
    <w:rsid w:val="00373704"/>
    <w:rsid w:val="003754C3"/>
    <w:rsid w:val="003A35F3"/>
    <w:rsid w:val="003A5094"/>
    <w:rsid w:val="003A5A2E"/>
    <w:rsid w:val="003B0979"/>
    <w:rsid w:val="003B16D2"/>
    <w:rsid w:val="003D351E"/>
    <w:rsid w:val="003D5A15"/>
    <w:rsid w:val="003E767D"/>
    <w:rsid w:val="003F293F"/>
    <w:rsid w:val="003F6708"/>
    <w:rsid w:val="00412F63"/>
    <w:rsid w:val="004220A1"/>
    <w:rsid w:val="00423433"/>
    <w:rsid w:val="0042515C"/>
    <w:rsid w:val="004476AD"/>
    <w:rsid w:val="00447826"/>
    <w:rsid w:val="00455B49"/>
    <w:rsid w:val="00463056"/>
    <w:rsid w:val="00470086"/>
    <w:rsid w:val="00472B7E"/>
    <w:rsid w:val="0047358C"/>
    <w:rsid w:val="00484B05"/>
    <w:rsid w:val="004919D9"/>
    <w:rsid w:val="00493877"/>
    <w:rsid w:val="0049599C"/>
    <w:rsid w:val="004A228E"/>
    <w:rsid w:val="004A27A8"/>
    <w:rsid w:val="004B1905"/>
    <w:rsid w:val="004C037C"/>
    <w:rsid w:val="004C4069"/>
    <w:rsid w:val="004D1BF0"/>
    <w:rsid w:val="004D43B3"/>
    <w:rsid w:val="004D5E81"/>
    <w:rsid w:val="004D66E3"/>
    <w:rsid w:val="004F37BF"/>
    <w:rsid w:val="004F6D95"/>
    <w:rsid w:val="00500965"/>
    <w:rsid w:val="0051396F"/>
    <w:rsid w:val="00513BF7"/>
    <w:rsid w:val="0051743A"/>
    <w:rsid w:val="00517F49"/>
    <w:rsid w:val="005267DD"/>
    <w:rsid w:val="00527D3E"/>
    <w:rsid w:val="00530FD6"/>
    <w:rsid w:val="00537804"/>
    <w:rsid w:val="00575021"/>
    <w:rsid w:val="00577660"/>
    <w:rsid w:val="0059002A"/>
    <w:rsid w:val="00594C59"/>
    <w:rsid w:val="005A692F"/>
    <w:rsid w:val="005B4BCE"/>
    <w:rsid w:val="005C010D"/>
    <w:rsid w:val="005C41F7"/>
    <w:rsid w:val="005C4CE6"/>
    <w:rsid w:val="005C6101"/>
    <w:rsid w:val="005D024B"/>
    <w:rsid w:val="005D5DA9"/>
    <w:rsid w:val="005E323E"/>
    <w:rsid w:val="005F6EDE"/>
    <w:rsid w:val="005F724A"/>
    <w:rsid w:val="00600B94"/>
    <w:rsid w:val="00611525"/>
    <w:rsid w:val="0061397E"/>
    <w:rsid w:val="00626DAC"/>
    <w:rsid w:val="00627946"/>
    <w:rsid w:val="00631044"/>
    <w:rsid w:val="00634315"/>
    <w:rsid w:val="00634C9D"/>
    <w:rsid w:val="00654AEB"/>
    <w:rsid w:val="006636F3"/>
    <w:rsid w:val="00671609"/>
    <w:rsid w:val="006937ED"/>
    <w:rsid w:val="00697E00"/>
    <w:rsid w:val="006A7FC8"/>
    <w:rsid w:val="006B06A9"/>
    <w:rsid w:val="006B11DC"/>
    <w:rsid w:val="006B4CFB"/>
    <w:rsid w:val="006B63DF"/>
    <w:rsid w:val="006B6C7F"/>
    <w:rsid w:val="006C2BEA"/>
    <w:rsid w:val="006E0264"/>
    <w:rsid w:val="006E400F"/>
    <w:rsid w:val="006F0222"/>
    <w:rsid w:val="006F408F"/>
    <w:rsid w:val="006F497A"/>
    <w:rsid w:val="006F6E01"/>
    <w:rsid w:val="007015EE"/>
    <w:rsid w:val="00730F67"/>
    <w:rsid w:val="00741821"/>
    <w:rsid w:val="00741E5D"/>
    <w:rsid w:val="007558E1"/>
    <w:rsid w:val="0075612D"/>
    <w:rsid w:val="00765B78"/>
    <w:rsid w:val="007772E9"/>
    <w:rsid w:val="00780232"/>
    <w:rsid w:val="00797343"/>
    <w:rsid w:val="007A077E"/>
    <w:rsid w:val="007A3EB3"/>
    <w:rsid w:val="007A6D12"/>
    <w:rsid w:val="007B1A50"/>
    <w:rsid w:val="007B39BC"/>
    <w:rsid w:val="007B4457"/>
    <w:rsid w:val="007B4799"/>
    <w:rsid w:val="007C1155"/>
    <w:rsid w:val="007D5983"/>
    <w:rsid w:val="007D7936"/>
    <w:rsid w:val="007E1143"/>
    <w:rsid w:val="007E3E0C"/>
    <w:rsid w:val="007E3E72"/>
    <w:rsid w:val="007F1772"/>
    <w:rsid w:val="007F3377"/>
    <w:rsid w:val="007F4C9A"/>
    <w:rsid w:val="00803EBB"/>
    <w:rsid w:val="00805656"/>
    <w:rsid w:val="00812237"/>
    <w:rsid w:val="008206CB"/>
    <w:rsid w:val="008246A0"/>
    <w:rsid w:val="00830068"/>
    <w:rsid w:val="00831D78"/>
    <w:rsid w:val="0083200A"/>
    <w:rsid w:val="00834877"/>
    <w:rsid w:val="00840A5A"/>
    <w:rsid w:val="008446AE"/>
    <w:rsid w:val="0084612E"/>
    <w:rsid w:val="008475FE"/>
    <w:rsid w:val="008522EB"/>
    <w:rsid w:val="00856397"/>
    <w:rsid w:val="0085786F"/>
    <w:rsid w:val="008637CF"/>
    <w:rsid w:val="008639BC"/>
    <w:rsid w:val="008761D7"/>
    <w:rsid w:val="00897102"/>
    <w:rsid w:val="008A004E"/>
    <w:rsid w:val="008A3E4F"/>
    <w:rsid w:val="008B24CE"/>
    <w:rsid w:val="008B412E"/>
    <w:rsid w:val="008B45A8"/>
    <w:rsid w:val="008C6304"/>
    <w:rsid w:val="008E3136"/>
    <w:rsid w:val="008E38A1"/>
    <w:rsid w:val="00905E15"/>
    <w:rsid w:val="00915CCD"/>
    <w:rsid w:val="009272DC"/>
    <w:rsid w:val="009278BB"/>
    <w:rsid w:val="0094144D"/>
    <w:rsid w:val="00944CD0"/>
    <w:rsid w:val="0095097C"/>
    <w:rsid w:val="009729F8"/>
    <w:rsid w:val="00975A16"/>
    <w:rsid w:val="00981CF5"/>
    <w:rsid w:val="0098404A"/>
    <w:rsid w:val="0098405E"/>
    <w:rsid w:val="00995F66"/>
    <w:rsid w:val="00997C8D"/>
    <w:rsid w:val="009A0C0C"/>
    <w:rsid w:val="009A2CC3"/>
    <w:rsid w:val="009B28E7"/>
    <w:rsid w:val="009B5F4E"/>
    <w:rsid w:val="009C2534"/>
    <w:rsid w:val="009C5A85"/>
    <w:rsid w:val="009C6D12"/>
    <w:rsid w:val="009D2514"/>
    <w:rsid w:val="009D5A11"/>
    <w:rsid w:val="009D7B6A"/>
    <w:rsid w:val="009E36AD"/>
    <w:rsid w:val="009E3A3B"/>
    <w:rsid w:val="009E578A"/>
    <w:rsid w:val="009E69D7"/>
    <w:rsid w:val="009E6D96"/>
    <w:rsid w:val="009F0CD4"/>
    <w:rsid w:val="00A0374C"/>
    <w:rsid w:val="00A03953"/>
    <w:rsid w:val="00A07365"/>
    <w:rsid w:val="00A21224"/>
    <w:rsid w:val="00A25626"/>
    <w:rsid w:val="00A26024"/>
    <w:rsid w:val="00A350CE"/>
    <w:rsid w:val="00A41B70"/>
    <w:rsid w:val="00A44084"/>
    <w:rsid w:val="00A47E06"/>
    <w:rsid w:val="00A50299"/>
    <w:rsid w:val="00A53BF0"/>
    <w:rsid w:val="00A637D0"/>
    <w:rsid w:val="00A70027"/>
    <w:rsid w:val="00A71E43"/>
    <w:rsid w:val="00A72D77"/>
    <w:rsid w:val="00A90600"/>
    <w:rsid w:val="00A908A0"/>
    <w:rsid w:val="00A93277"/>
    <w:rsid w:val="00A937E2"/>
    <w:rsid w:val="00A97952"/>
    <w:rsid w:val="00AA200D"/>
    <w:rsid w:val="00AA2C27"/>
    <w:rsid w:val="00AB4B64"/>
    <w:rsid w:val="00AD0888"/>
    <w:rsid w:val="00AD6F9A"/>
    <w:rsid w:val="00AE0ABF"/>
    <w:rsid w:val="00AF09E0"/>
    <w:rsid w:val="00AF472F"/>
    <w:rsid w:val="00B02FD8"/>
    <w:rsid w:val="00B03D2A"/>
    <w:rsid w:val="00B053D3"/>
    <w:rsid w:val="00B10BEF"/>
    <w:rsid w:val="00B123D9"/>
    <w:rsid w:val="00B16894"/>
    <w:rsid w:val="00B171FC"/>
    <w:rsid w:val="00B1760C"/>
    <w:rsid w:val="00B20855"/>
    <w:rsid w:val="00B22380"/>
    <w:rsid w:val="00B26416"/>
    <w:rsid w:val="00B319D9"/>
    <w:rsid w:val="00B33E67"/>
    <w:rsid w:val="00B34B3A"/>
    <w:rsid w:val="00B36CFB"/>
    <w:rsid w:val="00B37899"/>
    <w:rsid w:val="00B47AF4"/>
    <w:rsid w:val="00B51567"/>
    <w:rsid w:val="00B54703"/>
    <w:rsid w:val="00B54EB2"/>
    <w:rsid w:val="00B64D66"/>
    <w:rsid w:val="00B70A5D"/>
    <w:rsid w:val="00B75ECC"/>
    <w:rsid w:val="00B7686B"/>
    <w:rsid w:val="00B836EC"/>
    <w:rsid w:val="00B963CD"/>
    <w:rsid w:val="00BA7B2D"/>
    <w:rsid w:val="00BC5EBE"/>
    <w:rsid w:val="00BC616A"/>
    <w:rsid w:val="00BE1B42"/>
    <w:rsid w:val="00BE4B0E"/>
    <w:rsid w:val="00BF54E5"/>
    <w:rsid w:val="00BF6ED0"/>
    <w:rsid w:val="00BF7998"/>
    <w:rsid w:val="00C213BB"/>
    <w:rsid w:val="00C21400"/>
    <w:rsid w:val="00C24218"/>
    <w:rsid w:val="00C4008B"/>
    <w:rsid w:val="00C43608"/>
    <w:rsid w:val="00C66AB7"/>
    <w:rsid w:val="00C67011"/>
    <w:rsid w:val="00C76FE1"/>
    <w:rsid w:val="00C957C9"/>
    <w:rsid w:val="00CB04F4"/>
    <w:rsid w:val="00CC423F"/>
    <w:rsid w:val="00CD5E2A"/>
    <w:rsid w:val="00CE16BB"/>
    <w:rsid w:val="00D04E98"/>
    <w:rsid w:val="00D06F7C"/>
    <w:rsid w:val="00D14AF9"/>
    <w:rsid w:val="00D15EF0"/>
    <w:rsid w:val="00D27EEE"/>
    <w:rsid w:val="00D306CF"/>
    <w:rsid w:val="00D31A46"/>
    <w:rsid w:val="00D3206F"/>
    <w:rsid w:val="00D4329B"/>
    <w:rsid w:val="00D43715"/>
    <w:rsid w:val="00D537B4"/>
    <w:rsid w:val="00D57F2A"/>
    <w:rsid w:val="00D65B18"/>
    <w:rsid w:val="00D67FCB"/>
    <w:rsid w:val="00D705C9"/>
    <w:rsid w:val="00D73BE6"/>
    <w:rsid w:val="00D822A2"/>
    <w:rsid w:val="00D843BB"/>
    <w:rsid w:val="00D93409"/>
    <w:rsid w:val="00D95D30"/>
    <w:rsid w:val="00DA62D6"/>
    <w:rsid w:val="00DB767D"/>
    <w:rsid w:val="00DC7C89"/>
    <w:rsid w:val="00DD6846"/>
    <w:rsid w:val="00E113BA"/>
    <w:rsid w:val="00E14600"/>
    <w:rsid w:val="00E347B1"/>
    <w:rsid w:val="00E37691"/>
    <w:rsid w:val="00E37E94"/>
    <w:rsid w:val="00E37E9C"/>
    <w:rsid w:val="00E42899"/>
    <w:rsid w:val="00E465F4"/>
    <w:rsid w:val="00E51690"/>
    <w:rsid w:val="00E53FBB"/>
    <w:rsid w:val="00E555DC"/>
    <w:rsid w:val="00E600AA"/>
    <w:rsid w:val="00E601CC"/>
    <w:rsid w:val="00E65E67"/>
    <w:rsid w:val="00E736B6"/>
    <w:rsid w:val="00E75571"/>
    <w:rsid w:val="00E8393F"/>
    <w:rsid w:val="00E912D5"/>
    <w:rsid w:val="00EA081E"/>
    <w:rsid w:val="00EA08F0"/>
    <w:rsid w:val="00EA3A62"/>
    <w:rsid w:val="00EA431E"/>
    <w:rsid w:val="00EB2732"/>
    <w:rsid w:val="00EB3ADC"/>
    <w:rsid w:val="00EC3409"/>
    <w:rsid w:val="00EC35B0"/>
    <w:rsid w:val="00EC71D3"/>
    <w:rsid w:val="00ED5103"/>
    <w:rsid w:val="00EE1EBA"/>
    <w:rsid w:val="00EF2193"/>
    <w:rsid w:val="00EF2384"/>
    <w:rsid w:val="00F041DD"/>
    <w:rsid w:val="00F12172"/>
    <w:rsid w:val="00F12791"/>
    <w:rsid w:val="00F2240F"/>
    <w:rsid w:val="00F31C21"/>
    <w:rsid w:val="00F34882"/>
    <w:rsid w:val="00F36472"/>
    <w:rsid w:val="00F416DB"/>
    <w:rsid w:val="00F444C1"/>
    <w:rsid w:val="00F456CE"/>
    <w:rsid w:val="00F475EB"/>
    <w:rsid w:val="00F5038D"/>
    <w:rsid w:val="00F511C2"/>
    <w:rsid w:val="00F52C74"/>
    <w:rsid w:val="00F80ADC"/>
    <w:rsid w:val="00F862DE"/>
    <w:rsid w:val="00F878CA"/>
    <w:rsid w:val="00F94945"/>
    <w:rsid w:val="00F95DF2"/>
    <w:rsid w:val="00F97AA4"/>
    <w:rsid w:val="00FC015C"/>
    <w:rsid w:val="00FC053E"/>
    <w:rsid w:val="00FC5420"/>
    <w:rsid w:val="00FD062E"/>
    <w:rsid w:val="00FD4341"/>
    <w:rsid w:val="00FE41BB"/>
    <w:rsid w:val="00FF3534"/>
    <w:rsid w:val="00FF4773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AACDF69"/>
  <w15:docId w15:val="{4E61B32B-F1DB-4417-AB12-351C5BC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4C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47B1"/>
  </w:style>
  <w:style w:type="character" w:customStyle="1" w:styleId="Heading2Char">
    <w:name w:val="Heading 2 Char"/>
    <w:link w:val="Heading2"/>
    <w:rsid w:val="008446AE"/>
    <w:rPr>
      <w:b/>
      <w:sz w:val="14"/>
    </w:rPr>
  </w:style>
  <w:style w:type="paragraph" w:styleId="ListParagraph">
    <w:name w:val="List Paragraph"/>
    <w:basedOn w:val="Normal"/>
    <w:uiPriority w:val="34"/>
    <w:qFormat/>
    <w:rsid w:val="0049599C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530F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0FD6"/>
  </w:style>
  <w:style w:type="character" w:customStyle="1" w:styleId="CommentTextChar">
    <w:name w:val="Comment Text Char"/>
    <w:basedOn w:val="DefaultParagraphFont"/>
    <w:link w:val="CommentText"/>
    <w:rsid w:val="00530FD6"/>
  </w:style>
  <w:style w:type="paragraph" w:styleId="CommentSubject">
    <w:name w:val="annotation subject"/>
    <w:basedOn w:val="CommentText"/>
    <w:next w:val="CommentText"/>
    <w:link w:val="CommentSubjectChar"/>
    <w:rsid w:val="00530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0FD6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94D"/>
    <w:rPr>
      <w:color w:val="0000FF"/>
      <w:u w:val="single"/>
    </w:rPr>
  </w:style>
  <w:style w:type="paragraph" w:styleId="Revision">
    <w:name w:val="Revision"/>
    <w:hidden/>
    <w:uiPriority w:val="99"/>
    <w:semiHidden/>
    <w:rsid w:val="00EA3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HH.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bsmith\LOCALS~1\Temp\DIRECT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A6E49-2408-48C8-98CF-EAC2B91A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DIRECT~1</Template>
  <TotalTime>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4219</CharactersWithSpaces>
  <SharedDoc>false</SharedDoc>
  <HLinks>
    <vt:vector size="6" baseType="variant"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http://www.dhh.la.gov/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Karis Schoellmann</cp:lastModifiedBy>
  <cp:revision>4</cp:revision>
  <cp:lastPrinted>2019-09-06T20:47:00Z</cp:lastPrinted>
  <dcterms:created xsi:type="dcterms:W3CDTF">2019-05-06T20:36:00Z</dcterms:created>
  <dcterms:modified xsi:type="dcterms:W3CDTF">2020-02-28T19:10:00Z</dcterms:modified>
</cp:coreProperties>
</file>